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Pr="005178C7" w:rsidRDefault="00C01F95" w:rsidP="005178C7">
      <w:pPr>
        <w:ind w:firstLine="709"/>
        <w:jc w:val="center"/>
        <w:rPr>
          <w:rFonts w:cs="Arial"/>
        </w:rPr>
      </w:pPr>
      <w:bookmarkStart w:id="0" w:name="_GoBack"/>
      <w:bookmarkEnd w:id="0"/>
      <w:r w:rsidRPr="005178C7">
        <w:rPr>
          <w:rFonts w:cs="Arial"/>
        </w:rPr>
        <w:t>АДМИНИСТРАЦИЯ</w:t>
      </w:r>
    </w:p>
    <w:p w:rsidR="00C01F95" w:rsidRPr="005178C7" w:rsidRDefault="003834DF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АЛЕЙНИКОВСКОГО</w:t>
      </w:r>
      <w:r w:rsidR="00C01F95" w:rsidRPr="005178C7">
        <w:rPr>
          <w:rFonts w:cs="Arial"/>
        </w:rPr>
        <w:t xml:space="preserve"> СЕЛЬСКОГО ПОСЕЛЕНИЯ</w:t>
      </w:r>
    </w:p>
    <w:p w:rsidR="00C01F95" w:rsidRPr="005178C7" w:rsidRDefault="00C01F95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РОССОШАНСКОГО МУНИЦИПАЛЬНОГО РАЙОНА</w:t>
      </w:r>
    </w:p>
    <w:p w:rsidR="005178C7" w:rsidRDefault="00C01F95" w:rsidP="005178C7">
      <w:pPr>
        <w:ind w:firstLine="709"/>
        <w:jc w:val="center"/>
        <w:rPr>
          <w:rFonts w:cs="Arial"/>
        </w:rPr>
      </w:pPr>
      <w:r w:rsidRPr="005178C7">
        <w:rPr>
          <w:rFonts w:cs="Arial"/>
        </w:rPr>
        <w:t>ВОРОНЕЖСКОЙ ОБЛАСТИ</w:t>
      </w:r>
    </w:p>
    <w:p w:rsidR="005178C7" w:rsidRDefault="00C01F95" w:rsidP="005178C7">
      <w:pPr>
        <w:shd w:val="clear" w:color="auto" w:fill="FFFFFF"/>
        <w:ind w:firstLine="709"/>
        <w:jc w:val="center"/>
        <w:rPr>
          <w:rFonts w:cs="Arial"/>
          <w:bCs/>
        </w:rPr>
      </w:pPr>
      <w:r w:rsidRPr="005178C7">
        <w:rPr>
          <w:rFonts w:cs="Arial"/>
          <w:bCs/>
        </w:rPr>
        <w:t>ПОСТАНОВЛЕНИЕ</w:t>
      </w:r>
    </w:p>
    <w:p w:rsidR="00C01F95" w:rsidRPr="005178C7" w:rsidRDefault="00A761CF" w:rsidP="0052738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jc w:val="left"/>
        <w:rPr>
          <w:rFonts w:cs="Arial"/>
        </w:rPr>
      </w:pPr>
      <w:r w:rsidRPr="006C760C">
        <w:rPr>
          <w:rFonts w:cs="Arial"/>
          <w:spacing w:val="-14"/>
        </w:rPr>
        <w:t>о</w:t>
      </w:r>
      <w:r w:rsidR="00C01F95" w:rsidRPr="006C760C">
        <w:rPr>
          <w:rFonts w:cs="Arial"/>
          <w:spacing w:val="-14"/>
        </w:rPr>
        <w:t>т</w:t>
      </w:r>
      <w:r w:rsidRPr="006C760C">
        <w:rPr>
          <w:rFonts w:cs="Arial"/>
          <w:spacing w:val="-14"/>
        </w:rPr>
        <w:t xml:space="preserve"> </w:t>
      </w:r>
      <w:r w:rsidR="008460AE">
        <w:rPr>
          <w:rFonts w:cs="Arial"/>
          <w:spacing w:val="-14"/>
        </w:rPr>
        <w:t xml:space="preserve"> 24.12.2018 </w:t>
      </w:r>
      <w:r w:rsidR="00C01F95" w:rsidRPr="006C760C">
        <w:rPr>
          <w:rFonts w:cs="Arial"/>
          <w:spacing w:val="-14"/>
        </w:rPr>
        <w:t>года</w:t>
      </w:r>
      <w:r w:rsidR="00C177FB" w:rsidRPr="006C760C">
        <w:rPr>
          <w:rFonts w:cs="Arial"/>
          <w:spacing w:val="-14"/>
        </w:rPr>
        <w:t xml:space="preserve"> </w:t>
      </w:r>
      <w:r w:rsidR="00C01F95" w:rsidRPr="006C760C">
        <w:rPr>
          <w:rFonts w:cs="Arial"/>
        </w:rPr>
        <w:t>№</w:t>
      </w:r>
      <w:r w:rsidR="008460AE">
        <w:rPr>
          <w:rFonts w:cs="Arial"/>
        </w:rPr>
        <w:t>91</w:t>
      </w:r>
    </w:p>
    <w:p w:rsidR="00C01F95" w:rsidRDefault="003834DF" w:rsidP="005178C7">
      <w:pPr>
        <w:shd w:val="clear" w:color="auto" w:fill="FFFFFF"/>
        <w:ind w:firstLine="709"/>
        <w:rPr>
          <w:rFonts w:cs="Arial"/>
          <w:spacing w:val="-9"/>
        </w:rPr>
      </w:pPr>
      <w:r w:rsidRPr="005178C7">
        <w:rPr>
          <w:rFonts w:cs="Arial"/>
          <w:spacing w:val="-9"/>
        </w:rPr>
        <w:t>х</w:t>
      </w:r>
      <w:r w:rsidR="00C01F95" w:rsidRPr="005178C7">
        <w:rPr>
          <w:rFonts w:cs="Arial"/>
          <w:spacing w:val="-9"/>
        </w:rPr>
        <w:t xml:space="preserve">. </w:t>
      </w:r>
      <w:r w:rsidRPr="005178C7">
        <w:rPr>
          <w:rFonts w:cs="Arial"/>
          <w:spacing w:val="-9"/>
        </w:rPr>
        <w:t>Украинский</w:t>
      </w:r>
    </w:p>
    <w:tbl>
      <w:tblPr>
        <w:tblW w:w="9566" w:type="dxa"/>
        <w:tblLook w:val="01E0"/>
      </w:tblPr>
      <w:tblGrid>
        <w:gridCol w:w="4361"/>
        <w:gridCol w:w="5205"/>
      </w:tblGrid>
      <w:tr w:rsidR="001B0800" w:rsidRPr="005C1D6F" w:rsidTr="001B0800">
        <w:trPr>
          <w:trHeight w:val="1378"/>
        </w:trPr>
        <w:tc>
          <w:tcPr>
            <w:tcW w:w="4361" w:type="dxa"/>
          </w:tcPr>
          <w:p w:rsidR="001B0800" w:rsidRPr="005C1D6F" w:rsidRDefault="001B0800" w:rsidP="001B0800">
            <w:pPr>
              <w:rPr>
                <w:rFonts w:cs="Arial"/>
                <w:kern w:val="28"/>
              </w:rPr>
            </w:pPr>
            <w:r w:rsidRPr="005C1D6F">
              <w:rPr>
                <w:rFonts w:cs="Arial"/>
                <w:kern w:val="28"/>
              </w:rPr>
              <w:t>О внесении изменений в  постановление администрации Алейниковского сельс</w:t>
            </w:r>
            <w:r w:rsidR="008460AE">
              <w:rPr>
                <w:rFonts w:cs="Arial"/>
                <w:kern w:val="28"/>
              </w:rPr>
              <w:t>кого поселения от 15.01.2014г №</w:t>
            </w:r>
            <w:r>
              <w:rPr>
                <w:rFonts w:cs="Arial"/>
                <w:kern w:val="28"/>
              </w:rPr>
              <w:t>5</w:t>
            </w:r>
            <w:r w:rsidR="008460AE">
              <w:rPr>
                <w:rFonts w:cs="Arial"/>
                <w:kern w:val="28"/>
              </w:rPr>
              <w:t xml:space="preserve"> «</w:t>
            </w:r>
            <w:r w:rsidRPr="005C1D6F">
              <w:rPr>
                <w:rFonts w:cs="Arial"/>
                <w:kern w:val="28"/>
              </w:rPr>
              <w:t>Об утверждении муниципальной программы Алейниковского сельского поселения «</w:t>
            </w:r>
            <w:r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5C1D6F">
              <w:rPr>
                <w:rFonts w:cs="Arial"/>
                <w:kern w:val="28"/>
              </w:rPr>
              <w:t>» на 2014 – 2020 годы</w:t>
            </w:r>
          </w:p>
        </w:tc>
        <w:tc>
          <w:tcPr>
            <w:tcW w:w="5205" w:type="dxa"/>
          </w:tcPr>
          <w:p w:rsidR="001B0800" w:rsidRPr="005C1D6F" w:rsidRDefault="001B0800" w:rsidP="001B0800">
            <w:pPr>
              <w:rPr>
                <w:rFonts w:cs="Arial"/>
                <w:kern w:val="28"/>
              </w:rPr>
            </w:pPr>
          </w:p>
        </w:tc>
      </w:tr>
    </w:tbl>
    <w:p w:rsidR="001B0800" w:rsidRPr="005178C7" w:rsidRDefault="001B0800" w:rsidP="005178C7">
      <w:pPr>
        <w:shd w:val="clear" w:color="auto" w:fill="FFFFFF"/>
        <w:ind w:firstLine="709"/>
        <w:rPr>
          <w:rFonts w:cs="Arial"/>
          <w:spacing w:val="-9"/>
        </w:rPr>
      </w:pPr>
    </w:p>
    <w:p w:rsidR="00FA1B11" w:rsidRDefault="00FA1B11" w:rsidP="00FA1B11">
      <w:pPr>
        <w:pStyle w:val="095"/>
        <w:rPr>
          <w:rFonts w:ascii="Arial" w:hAnsi="Arial" w:cs="Arial"/>
          <w:sz w:val="24"/>
          <w:szCs w:val="24"/>
        </w:rPr>
      </w:pPr>
      <w:r w:rsidRPr="00A31B53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 xml:space="preserve">179 Бюджетного кодекса Российской Федерации,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Алейниковского </w:t>
      </w:r>
      <w:r w:rsidRPr="00A31B5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поселения от 2</w:t>
      </w:r>
      <w:r>
        <w:rPr>
          <w:rFonts w:ascii="Arial" w:hAnsi="Arial" w:cs="Arial"/>
          <w:sz w:val="24"/>
          <w:szCs w:val="24"/>
        </w:rPr>
        <w:t>5</w:t>
      </w:r>
      <w:r w:rsidR="008460AE">
        <w:rPr>
          <w:rFonts w:ascii="Arial" w:hAnsi="Arial" w:cs="Arial"/>
          <w:sz w:val="24"/>
          <w:szCs w:val="24"/>
        </w:rPr>
        <w:t>.11.2013 года №55 «</w:t>
      </w:r>
      <w:r w:rsidRPr="00A31B53">
        <w:rPr>
          <w:rFonts w:ascii="Arial" w:hAnsi="Arial" w:cs="Arial"/>
          <w:sz w:val="24"/>
          <w:szCs w:val="24"/>
        </w:rPr>
        <w:t>О порядке разработки,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и оценки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поселения»,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повышения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A31B53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r>
        <w:rPr>
          <w:rFonts w:ascii="Arial" w:hAnsi="Arial" w:cs="Arial"/>
          <w:sz w:val="24"/>
          <w:szCs w:val="24"/>
        </w:rPr>
        <w:t xml:space="preserve"> Алейниковского</w:t>
      </w:r>
      <w:r w:rsidRPr="00A31B5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78C7" w:rsidRDefault="00C01F95" w:rsidP="005178C7">
      <w:pPr>
        <w:shd w:val="clear" w:color="auto" w:fill="FFFFFF"/>
        <w:ind w:firstLine="709"/>
        <w:jc w:val="center"/>
        <w:rPr>
          <w:rFonts w:cs="Arial"/>
        </w:rPr>
      </w:pPr>
      <w:r w:rsidRPr="005178C7">
        <w:rPr>
          <w:rFonts w:cs="Arial"/>
        </w:rPr>
        <w:t>П О С Т А Н О В Л Я Е Т:</w:t>
      </w:r>
    </w:p>
    <w:p w:rsidR="00FA1B11" w:rsidRPr="00FA1B11" w:rsidRDefault="00C01F95" w:rsidP="00FA1B11">
      <w:pPr>
        <w:pStyle w:val="095"/>
        <w:ind w:firstLine="0"/>
        <w:rPr>
          <w:rFonts w:ascii="Arial" w:hAnsi="Arial" w:cs="Arial"/>
          <w:sz w:val="24"/>
          <w:szCs w:val="24"/>
        </w:rPr>
      </w:pPr>
      <w:r w:rsidRPr="00FA1B11">
        <w:rPr>
          <w:rFonts w:ascii="Arial" w:hAnsi="Arial" w:cs="Arial"/>
          <w:sz w:val="24"/>
          <w:szCs w:val="24"/>
        </w:rPr>
        <w:t xml:space="preserve">1. </w:t>
      </w:r>
      <w:r w:rsidR="00213B98" w:rsidRPr="00FA1B11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r w:rsidR="00213B98" w:rsidRPr="00FA1B11">
        <w:rPr>
          <w:rFonts w:ascii="Arial" w:hAnsi="Arial" w:cs="Arial"/>
          <w:kern w:val="28"/>
          <w:sz w:val="24"/>
          <w:szCs w:val="24"/>
        </w:rPr>
        <w:t xml:space="preserve">Алейниковского сельского поселения </w:t>
      </w:r>
      <w:r w:rsidR="00213B98" w:rsidRPr="00FA1B11">
        <w:rPr>
          <w:rFonts w:ascii="Arial" w:hAnsi="Arial" w:cs="Arial"/>
          <w:sz w:val="24"/>
          <w:szCs w:val="24"/>
        </w:rPr>
        <w:t>«</w:t>
      </w:r>
      <w:r w:rsidR="001B0800" w:rsidRPr="00FA1B11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</w:r>
      <w:r w:rsidR="00213B98" w:rsidRPr="00FA1B11">
        <w:rPr>
          <w:rFonts w:ascii="Arial" w:hAnsi="Arial" w:cs="Arial"/>
          <w:sz w:val="24"/>
          <w:szCs w:val="24"/>
        </w:rPr>
        <w:t xml:space="preserve">» на 2014 – 2020 годы </w:t>
      </w:r>
      <w:r w:rsidR="00FA1B11" w:rsidRPr="00FA1B11">
        <w:rPr>
          <w:rFonts w:ascii="Arial" w:hAnsi="Arial" w:cs="Arial"/>
          <w:sz w:val="24"/>
          <w:szCs w:val="24"/>
        </w:rPr>
        <w:t xml:space="preserve">утвержденную постановлением администрации Алейниковского сельского поселения </w:t>
      </w:r>
      <w:r w:rsidR="00213B98" w:rsidRPr="00FA1B11">
        <w:rPr>
          <w:rFonts w:ascii="Arial" w:hAnsi="Arial" w:cs="Arial"/>
          <w:sz w:val="24"/>
          <w:szCs w:val="24"/>
        </w:rPr>
        <w:t>от 15.01.2014 года № 5</w:t>
      </w:r>
      <w:r w:rsidR="001B0800" w:rsidRPr="00FA1B11">
        <w:rPr>
          <w:rFonts w:ascii="Arial" w:hAnsi="Arial" w:cs="Arial"/>
          <w:sz w:val="24"/>
          <w:szCs w:val="24"/>
        </w:rPr>
        <w:t>,</w:t>
      </w:r>
      <w:r w:rsidR="00CC20EE" w:rsidRPr="00FA1B11">
        <w:rPr>
          <w:rFonts w:ascii="Arial" w:hAnsi="Arial" w:cs="Arial"/>
          <w:sz w:val="24"/>
          <w:szCs w:val="24"/>
        </w:rPr>
        <w:t xml:space="preserve"> </w:t>
      </w:r>
      <w:r w:rsidR="00FA1B11" w:rsidRPr="00FA1B11">
        <w:rPr>
          <w:rFonts w:ascii="Arial" w:hAnsi="Arial" w:cs="Arial"/>
          <w:sz w:val="24"/>
          <w:szCs w:val="24"/>
        </w:rPr>
        <w:t>следующие изменения:</w:t>
      </w:r>
    </w:p>
    <w:p w:rsidR="00FA1B11" w:rsidRDefault="00FA1B11" w:rsidP="00FA1B11">
      <w:pPr>
        <w:pStyle w:val="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Продлить срок действия программы до 2021года.</w:t>
      </w:r>
    </w:p>
    <w:p w:rsidR="00FA1B11" w:rsidRDefault="00FA1B11" w:rsidP="00FA1B11">
      <w:pPr>
        <w:pStyle w:val="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наименовании постановления слова «</w:t>
      </w:r>
      <w:r w:rsidRPr="00FA1B11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</w:r>
      <w:r w:rsidRPr="002C1E9B">
        <w:rPr>
          <w:rFonts w:ascii="Arial" w:hAnsi="Arial" w:cs="Arial"/>
          <w:sz w:val="24"/>
          <w:szCs w:val="24"/>
        </w:rPr>
        <w:t>» на 2014 – 2020 годы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FA1B11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</w:r>
      <w:r w:rsidRPr="002C1E9B">
        <w:rPr>
          <w:rFonts w:ascii="Arial" w:hAnsi="Arial" w:cs="Arial"/>
          <w:sz w:val="24"/>
          <w:szCs w:val="24"/>
        </w:rPr>
        <w:t>» на 2014 – 202</w:t>
      </w:r>
      <w:r>
        <w:rPr>
          <w:rFonts w:ascii="Arial" w:hAnsi="Arial" w:cs="Arial"/>
          <w:sz w:val="24"/>
          <w:szCs w:val="24"/>
        </w:rPr>
        <w:t>1</w:t>
      </w:r>
      <w:r w:rsidRPr="002C1E9B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8"/>
          <w:sz w:val="24"/>
          <w:szCs w:val="24"/>
        </w:rPr>
        <w:t>.</w:t>
      </w:r>
    </w:p>
    <w:p w:rsidR="00FA1B11" w:rsidRDefault="00FA1B11" w:rsidP="00FA1B11">
      <w:pPr>
        <w:ind w:firstLine="709"/>
        <w:rPr>
          <w:rFonts w:cs="Arial"/>
        </w:rPr>
      </w:pPr>
      <w:r>
        <w:rPr>
          <w:rFonts w:cs="Arial"/>
        </w:rPr>
        <w:t xml:space="preserve">3) Изложить муниципальную программу  </w:t>
      </w:r>
      <w:r w:rsidRPr="00A31B53">
        <w:rPr>
          <w:rFonts w:cs="Arial"/>
        </w:rPr>
        <w:t xml:space="preserve"> в новой редакции</w:t>
      </w:r>
      <w:r>
        <w:rPr>
          <w:rFonts w:cs="Arial"/>
        </w:rPr>
        <w:t xml:space="preserve"> согласно приложению</w:t>
      </w:r>
      <w:r w:rsidRPr="009E0743">
        <w:rPr>
          <w:rFonts w:cs="Arial"/>
        </w:rPr>
        <w:t xml:space="preserve">.  </w:t>
      </w:r>
      <w:r>
        <w:rPr>
          <w:rFonts w:cs="Arial"/>
        </w:rPr>
        <w:t xml:space="preserve">      </w:t>
      </w:r>
    </w:p>
    <w:p w:rsidR="00FA1B11" w:rsidRDefault="00FA1B11" w:rsidP="00FA1B11">
      <w:pPr>
        <w:ind w:firstLine="0"/>
        <w:rPr>
          <w:rFonts w:cs="Arial"/>
        </w:rPr>
      </w:pPr>
      <w:r w:rsidRPr="009E0743">
        <w:rPr>
          <w:rFonts w:cs="Arial"/>
        </w:rPr>
        <w:t>2. Финансирование программы осуществляется в рамках бюджетных средств, предусмотренных в бюджете Алейниковского сельского поселения на очередной финансовый год .</w:t>
      </w:r>
    </w:p>
    <w:p w:rsidR="00FA1B11" w:rsidRPr="005C1D6F" w:rsidRDefault="00FA1B11" w:rsidP="00FA1B11">
      <w:pPr>
        <w:ind w:firstLine="0"/>
        <w:rPr>
          <w:rFonts w:cs="Arial"/>
        </w:rPr>
      </w:pPr>
      <w:r>
        <w:rPr>
          <w:rFonts w:cs="Arial"/>
        </w:rPr>
        <w:t xml:space="preserve"> 3</w:t>
      </w:r>
      <w:r w:rsidRPr="005C1D6F">
        <w:rPr>
          <w:rFonts w:cs="Arial"/>
        </w:rPr>
        <w:t>. Настоящее постановление подлежит опубликованию в «Вестнике муниципальных правовых актов Алейниковского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FA1B11" w:rsidRPr="005C1D6F" w:rsidRDefault="00FA1B11" w:rsidP="00FA1B11">
      <w:pPr>
        <w:ind w:firstLine="0"/>
        <w:rPr>
          <w:rFonts w:cs="Arial"/>
        </w:rPr>
      </w:pPr>
      <w:r>
        <w:rPr>
          <w:rFonts w:cs="Arial"/>
        </w:rPr>
        <w:t xml:space="preserve">  4</w:t>
      </w:r>
      <w:r w:rsidRPr="005C1D6F">
        <w:rPr>
          <w:rFonts w:cs="Arial"/>
        </w:rPr>
        <w:t>. Контроль исполнения настоящего постановления возложить на главу Алейниковского сельского поселения Венжега Е.А.</w:t>
      </w:r>
    </w:p>
    <w:p w:rsidR="005178C7" w:rsidRDefault="005178C7" w:rsidP="00FA1B11">
      <w:pPr>
        <w:ind w:firstLine="709"/>
        <w:rPr>
          <w:rFonts w:cs="Arial"/>
        </w:rPr>
      </w:pPr>
    </w:p>
    <w:p w:rsidR="001B0800" w:rsidRPr="00C7567B" w:rsidRDefault="001B0800" w:rsidP="005178C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178C7" w:rsidRPr="003E3309" w:rsidTr="003E3309">
        <w:tc>
          <w:tcPr>
            <w:tcW w:w="3284" w:type="dxa"/>
            <w:shd w:val="clear" w:color="auto" w:fill="auto"/>
          </w:tcPr>
          <w:p w:rsidR="005178C7" w:rsidRPr="003E3309" w:rsidRDefault="005178C7" w:rsidP="003E3309">
            <w:pPr>
              <w:ind w:firstLine="0"/>
              <w:rPr>
                <w:rFonts w:cs="Arial"/>
              </w:rPr>
            </w:pPr>
            <w:r w:rsidRPr="003E3309">
              <w:rPr>
                <w:rFonts w:cs="Arial"/>
              </w:rPr>
              <w:t>Глава Алейниковского</w:t>
            </w:r>
          </w:p>
          <w:p w:rsidR="005178C7" w:rsidRPr="003E3309" w:rsidRDefault="005178C7" w:rsidP="003E3309">
            <w:pPr>
              <w:ind w:firstLine="0"/>
              <w:rPr>
                <w:rFonts w:cs="Arial"/>
              </w:rPr>
            </w:pPr>
            <w:r w:rsidRPr="003E3309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178C7" w:rsidRPr="003E3309" w:rsidRDefault="005178C7" w:rsidP="003E3309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178C7" w:rsidRPr="003E3309" w:rsidRDefault="005178C7" w:rsidP="003E3309">
            <w:pPr>
              <w:ind w:firstLine="0"/>
              <w:rPr>
                <w:rFonts w:cs="Arial"/>
              </w:rPr>
            </w:pPr>
            <w:r w:rsidRPr="003E3309">
              <w:rPr>
                <w:rFonts w:cs="Arial"/>
              </w:rPr>
              <w:t>Е.А.Венжега</w:t>
            </w:r>
          </w:p>
        </w:tc>
      </w:tr>
    </w:tbl>
    <w:p w:rsidR="005178C7" w:rsidRDefault="005178C7" w:rsidP="005178C7">
      <w:pPr>
        <w:pStyle w:val="1"/>
        <w:ind w:lef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5178C7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3834DF" w:rsidRPr="005178C7">
        <w:rPr>
          <w:b w:val="0"/>
          <w:sz w:val="24"/>
          <w:szCs w:val="24"/>
        </w:rPr>
        <w:t>Алейниковского</w:t>
      </w:r>
      <w:r w:rsidR="00C01F95" w:rsidRPr="005178C7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Воронежской </w:t>
      </w:r>
      <w:r w:rsidR="00C01F95" w:rsidRPr="006C760C">
        <w:rPr>
          <w:b w:val="0"/>
          <w:sz w:val="24"/>
          <w:szCs w:val="24"/>
        </w:rPr>
        <w:t xml:space="preserve">области </w:t>
      </w:r>
      <w:r w:rsidR="008C3781" w:rsidRPr="006C760C">
        <w:rPr>
          <w:b w:val="0"/>
          <w:sz w:val="24"/>
          <w:szCs w:val="24"/>
        </w:rPr>
        <w:t xml:space="preserve">от </w:t>
      </w:r>
      <w:r w:rsidR="008460AE">
        <w:rPr>
          <w:b w:val="0"/>
          <w:sz w:val="24"/>
          <w:szCs w:val="24"/>
        </w:rPr>
        <w:t>24.12.2018 года №91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>ПАСПОРТ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Муниципальной программы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</w:t>
      </w:r>
    </w:p>
    <w:p w:rsidR="00107A33" w:rsidRPr="00CC0BC3" w:rsidRDefault="00107A33" w:rsidP="00107A3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C0BC3">
        <w:rPr>
          <w:rFonts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rFonts w:cs="Arial"/>
        </w:rPr>
        <w:t>Алейниковского</w:t>
      </w:r>
      <w:r w:rsidRPr="00CC0BC3">
        <w:rPr>
          <w:rFonts w:cs="Arial"/>
        </w:rPr>
        <w:t xml:space="preserve"> сельского поселения»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5178C7">
        <w:trPr>
          <w:trHeight w:val="1473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5178C7">
        <w:trPr>
          <w:trHeight w:val="1164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Подпрограмма«Развитие дорожного хозяйства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мероприятия: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 Оформление в муниципальную собственность </w:t>
            </w:r>
            <w:r w:rsidR="003834DF" w:rsidRPr="005178C7">
              <w:rPr>
                <w:rFonts w:cs="Arial"/>
              </w:rPr>
              <w:t>Алейниковского</w:t>
            </w:r>
            <w:r w:rsidRPr="005178C7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C02F05">
              <w:rPr>
                <w:rFonts w:cs="Arial"/>
              </w:rPr>
              <w:t xml:space="preserve"> </w:t>
            </w:r>
            <w:r w:rsidR="00144E47" w:rsidRPr="005178C7">
              <w:rPr>
                <w:rFonts w:cs="Arial"/>
              </w:rPr>
              <w:t>населенных пунктов Алейниковского сельского поселения</w:t>
            </w:r>
            <w:r w:rsidRPr="005178C7">
              <w:rPr>
                <w:rFonts w:cs="Arial"/>
              </w:rPr>
              <w:t>;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3834DF" w:rsidRPr="005178C7">
              <w:rPr>
                <w:rFonts w:cs="Arial"/>
              </w:rPr>
              <w:t>Алейниковского</w:t>
            </w:r>
            <w:r w:rsidRPr="005178C7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5178C7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eastAsia="Arial" w:cs="Arial"/>
                <w:lang w:eastAsia="ar-SA"/>
              </w:rPr>
              <w:t>повышение общего</w:t>
            </w:r>
            <w:r w:rsidR="00DF0D2B">
              <w:rPr>
                <w:rFonts w:eastAsia="Arial" w:cs="Arial"/>
                <w:lang w:eastAsia="ar-SA"/>
              </w:rPr>
              <w:t xml:space="preserve"> </w:t>
            </w:r>
            <w:r w:rsidRPr="005178C7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5178C7">
              <w:rPr>
                <w:rFonts w:cs="Arial"/>
              </w:rPr>
              <w:t xml:space="preserve">.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пользования</w:t>
            </w:r>
            <w:r w:rsidR="00DF0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1.Доля автомобильных дорог общего пользования местного значения, оформленных в </w:t>
            </w:r>
            <w:r w:rsidRPr="005178C7">
              <w:rPr>
                <w:rFonts w:cs="Arial"/>
              </w:rPr>
              <w:lastRenderedPageBreak/>
              <w:t xml:space="preserve">муниципальную собственность </w:t>
            </w:r>
            <w:r w:rsidR="003834DF" w:rsidRPr="005178C7">
              <w:rPr>
                <w:rFonts w:cs="Arial"/>
              </w:rPr>
              <w:t>Алейниковского</w:t>
            </w:r>
            <w:r w:rsidRPr="005178C7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</w:t>
            </w:r>
            <w:r w:rsidR="008E43D7" w:rsidRPr="005178C7">
              <w:rPr>
                <w:rFonts w:cs="Arial"/>
              </w:rPr>
              <w:t>населенных пунктов Алейниковского сельского поселения</w:t>
            </w:r>
            <w:r w:rsidRPr="005178C7">
              <w:rPr>
                <w:rFonts w:cs="Arial"/>
              </w:rPr>
              <w:t>.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DF0D2B">
              <w:rPr>
                <w:rFonts w:cs="Arial"/>
              </w:rPr>
              <w:t xml:space="preserve"> </w:t>
            </w:r>
            <w:r w:rsidRPr="005178C7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2014-</w:t>
            </w:r>
            <w:r w:rsidR="00CA331C" w:rsidRPr="005178C7">
              <w:rPr>
                <w:rFonts w:ascii="Arial" w:hAnsi="Arial" w:cs="Arial"/>
                <w:sz w:val="24"/>
                <w:szCs w:val="24"/>
              </w:rPr>
              <w:t>202</w:t>
            </w:r>
            <w:r w:rsidR="00FA1B1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E467BB" w:rsidRPr="00FA1B11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E83921">
              <w:rPr>
                <w:rFonts w:ascii="Arial" w:hAnsi="Arial" w:cs="Arial"/>
                <w:sz w:val="24"/>
                <w:szCs w:val="24"/>
              </w:rPr>
              <w:t>10426,08</w:t>
            </w:r>
            <w:r w:rsidRPr="00FA1B11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0552D4" w:rsidRPr="00FA1B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B11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E83921">
              <w:rPr>
                <w:rFonts w:ascii="Arial" w:hAnsi="Arial" w:cs="Arial"/>
                <w:sz w:val="24"/>
                <w:szCs w:val="24"/>
              </w:rPr>
              <w:t>8405,8</w:t>
            </w:r>
            <w:r w:rsidRPr="00FA1B1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B11">
              <w:rPr>
                <w:rFonts w:ascii="Arial" w:hAnsi="Arial" w:cs="Arial"/>
                <w:sz w:val="24"/>
                <w:szCs w:val="24"/>
              </w:rPr>
              <w:t>за счет областного бюджета – 2020</w:t>
            </w:r>
            <w:r w:rsidRPr="005178C7">
              <w:rPr>
                <w:rFonts w:ascii="Arial" w:hAnsi="Arial" w:cs="Arial"/>
                <w:sz w:val="24"/>
                <w:szCs w:val="24"/>
              </w:rPr>
              <w:t>,279 тыс.рублей.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 год– 2959,179тыс.рублей,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2015 год –444,0 тыс.рублей,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92FE1" w:rsidRPr="005178C7">
              <w:rPr>
                <w:rFonts w:ascii="Arial" w:hAnsi="Arial" w:cs="Arial"/>
                <w:sz w:val="24"/>
                <w:szCs w:val="24"/>
              </w:rPr>
              <w:t>1043,5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406A65">
              <w:rPr>
                <w:rFonts w:ascii="Arial" w:hAnsi="Arial" w:cs="Arial"/>
                <w:sz w:val="24"/>
                <w:szCs w:val="24"/>
              </w:rPr>
              <w:t>1362,8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FA1B11">
              <w:rPr>
                <w:rFonts w:ascii="Arial" w:hAnsi="Arial" w:cs="Arial"/>
                <w:sz w:val="24"/>
                <w:szCs w:val="24"/>
              </w:rPr>
              <w:t>1210,3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1063,0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1149,3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тыс.рублей.</w:t>
            </w:r>
          </w:p>
          <w:p w:rsidR="00C01F95" w:rsidRPr="005178C7" w:rsidRDefault="00FA1B11" w:rsidP="00E8392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1194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A331C" w:rsidRPr="005178C7"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5178C7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5178C7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DF0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Pr="005178C7" w:rsidRDefault="00C01F95" w:rsidP="005178C7">
      <w:pPr>
        <w:ind w:firstLine="709"/>
        <w:rPr>
          <w:rFonts w:cs="Arial"/>
        </w:rPr>
      </w:pPr>
    </w:p>
    <w:p w:rsidR="00C01F95" w:rsidRPr="00DF0D2B" w:rsidRDefault="00C01F95" w:rsidP="005178C7">
      <w:pPr>
        <w:ind w:firstLine="709"/>
        <w:rPr>
          <w:rFonts w:cs="Arial"/>
        </w:rPr>
      </w:pPr>
      <w:r w:rsidRPr="00DF0D2B">
        <w:rPr>
          <w:rFonts w:cs="Arial"/>
        </w:rPr>
        <w:t>1.Общая характеристика сферы реализации муниципальной программы</w:t>
      </w:r>
    </w:p>
    <w:p w:rsidR="001C01EF" w:rsidRPr="00DF0D2B" w:rsidRDefault="001C01EF" w:rsidP="001C01EF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DF0D2B">
        <w:rPr>
          <w:rFonts w:ascii="Arial" w:hAnsi="Arial" w:cs="Arial"/>
          <w:color w:val="212121"/>
        </w:rPr>
        <w:t>В соответствии</w:t>
      </w:r>
      <w:r w:rsidRPr="00DF0D2B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муниципальногорайона, </w:t>
      </w:r>
      <w:r w:rsidRPr="00DF0D2B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DF0D2B">
        <w:rPr>
          <w:rFonts w:ascii="Arial" w:hAnsi="Arial" w:cs="Arial"/>
        </w:rPr>
        <w:t xml:space="preserve">решением Совета народных депутатов </w:t>
      </w:r>
      <w:r w:rsidR="002920C2" w:rsidRPr="00DF0D2B">
        <w:rPr>
          <w:rFonts w:ascii="Arial" w:hAnsi="Arial" w:cs="Arial"/>
          <w:bCs/>
        </w:rPr>
        <w:t>Алейниковского</w:t>
      </w:r>
      <w:r w:rsidR="00BE0C3D" w:rsidRPr="00DF0D2B">
        <w:rPr>
          <w:rFonts w:ascii="Arial" w:hAnsi="Arial" w:cs="Arial"/>
          <w:bCs/>
        </w:rPr>
        <w:t xml:space="preserve"> </w:t>
      </w:r>
      <w:r w:rsidRPr="00DF0D2B">
        <w:rPr>
          <w:rFonts w:ascii="Arial" w:hAnsi="Arial" w:cs="Arial"/>
        </w:rPr>
        <w:t>сельского поселения Россошанского муниципального района Воронежской областиот 2</w:t>
      </w:r>
      <w:r w:rsidR="002920C2" w:rsidRPr="00DF0D2B">
        <w:rPr>
          <w:rFonts w:ascii="Arial" w:hAnsi="Arial" w:cs="Arial"/>
        </w:rPr>
        <w:t>1</w:t>
      </w:r>
      <w:r w:rsidRPr="00DF0D2B">
        <w:rPr>
          <w:rFonts w:ascii="Arial" w:hAnsi="Arial" w:cs="Arial"/>
        </w:rPr>
        <w:t xml:space="preserve">.07.2015 г.№ </w:t>
      </w:r>
      <w:r w:rsidR="002920C2" w:rsidRPr="00DF0D2B">
        <w:rPr>
          <w:rFonts w:ascii="Arial" w:hAnsi="Arial" w:cs="Arial"/>
        </w:rPr>
        <w:t>271</w:t>
      </w:r>
      <w:r w:rsidRPr="00DF0D2B">
        <w:rPr>
          <w:rFonts w:ascii="Arial" w:hAnsi="Arial" w:cs="Arial"/>
        </w:rPr>
        <w:t xml:space="preserve">«Об утверждении Порядка заключения соглашений органами местного самоуправления </w:t>
      </w:r>
      <w:r w:rsidR="002920C2" w:rsidRPr="00DF0D2B">
        <w:rPr>
          <w:rFonts w:ascii="Arial" w:hAnsi="Arial" w:cs="Arial"/>
          <w:bCs/>
        </w:rPr>
        <w:t xml:space="preserve">Алейниковского </w:t>
      </w:r>
      <w:r w:rsidRPr="00DF0D2B">
        <w:rPr>
          <w:rFonts w:ascii="Arial" w:hAnsi="Arial" w:cs="Arial"/>
        </w:rPr>
        <w:t xml:space="preserve">сельского поселения Россошанского муниципального района </w:t>
      </w:r>
      <w:r w:rsidRPr="00DF0D2B">
        <w:rPr>
          <w:rFonts w:ascii="Arial" w:hAnsi="Arial" w:cs="Arial"/>
        </w:rPr>
        <w:lastRenderedPageBreak/>
        <w:t>Воронежской области с органами местного самоуправления</w:t>
      </w:r>
      <w:r w:rsidR="002920C2" w:rsidRPr="00DF0D2B">
        <w:rPr>
          <w:rFonts w:ascii="Arial" w:hAnsi="Arial" w:cs="Arial"/>
        </w:rPr>
        <w:t xml:space="preserve"> </w:t>
      </w:r>
      <w:r w:rsidRPr="00DF0D2B">
        <w:rPr>
          <w:rFonts w:ascii="Arial" w:hAnsi="Arial" w:cs="Arial"/>
          <w:bCs/>
        </w:rPr>
        <w:t xml:space="preserve">Россошанского </w:t>
      </w:r>
      <w:r w:rsidRPr="00DF0D2B">
        <w:rPr>
          <w:rFonts w:ascii="Arial" w:hAnsi="Arial" w:cs="Arial"/>
        </w:rPr>
        <w:t>местного значения в границах населенных пунктов на территории</w:t>
      </w:r>
      <w:r w:rsidR="002920C2" w:rsidRPr="00DF0D2B">
        <w:rPr>
          <w:rFonts w:ascii="Arial" w:hAnsi="Arial" w:cs="Arial"/>
        </w:rPr>
        <w:t xml:space="preserve"> </w:t>
      </w:r>
      <w:r w:rsidRPr="00DF0D2B">
        <w:rPr>
          <w:rFonts w:ascii="Arial" w:hAnsi="Arial" w:cs="Arial"/>
        </w:rPr>
        <w:t xml:space="preserve">Алейниковского </w:t>
      </w:r>
      <w:r w:rsidR="00DF0D2B" w:rsidRPr="00DF0D2B">
        <w:rPr>
          <w:rFonts w:ascii="Arial" w:hAnsi="Arial" w:cs="Arial"/>
          <w:bCs/>
        </w:rPr>
        <w:t>муниципального района Воронежской области о передаче (принятии) осуществления части полномочий по решению вопросов местного значения», соглашением № 1 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Алейниковского сельского поселения Россошанского муниципального района от 26.12.20016 г.</w:t>
      </w:r>
      <w:r w:rsidR="00DF0D2B" w:rsidRPr="00DF0D2B">
        <w:rPr>
          <w:rFonts w:ascii="Arial" w:hAnsi="Arial" w:cs="Arial"/>
        </w:rPr>
        <w:t xml:space="preserve">к вопросам местного значения относится дорожная деятельность в отношении автомобильных дорог общего пользования </w:t>
      </w:r>
      <w:r w:rsidRPr="00DF0D2B">
        <w:rPr>
          <w:rFonts w:ascii="Arial" w:hAnsi="Arial" w:cs="Arial"/>
        </w:rPr>
        <w:t>сельского поселения Россошанского муниципального района Воронежской области.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DF0D2B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5E5680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2920C2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2920C2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разрушению</w:t>
      </w:r>
      <w:r w:rsidR="002920C2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значительной протяженности</w:t>
      </w:r>
      <w:r w:rsidR="002920C2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автомобильных дорог;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 xml:space="preserve">- отсутствие твердого покрытия на улицах </w:t>
      </w:r>
      <w:r w:rsidR="00DC577F" w:rsidRPr="005178C7">
        <w:rPr>
          <w:rFonts w:cs="Arial"/>
          <w:bCs/>
          <w:kern w:val="2"/>
        </w:rPr>
        <w:t>населенных пунктов, расположенных на территории Алейниковского сельского поселения</w:t>
      </w:r>
      <w:r w:rsidRPr="005178C7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- </w:t>
      </w:r>
      <w:r w:rsidRPr="005178C7">
        <w:rPr>
          <w:rFonts w:cs="Arial"/>
        </w:rPr>
        <w:t>в связи с отсутствием государственной регистрации на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 xml:space="preserve">границах </w:t>
      </w:r>
      <w:r w:rsidR="00DC577F" w:rsidRPr="005178C7">
        <w:rPr>
          <w:rFonts w:cs="Arial"/>
        </w:rPr>
        <w:t>Алейниковского</w:t>
      </w:r>
      <w:r w:rsidR="002920C2">
        <w:rPr>
          <w:rFonts w:cs="Arial"/>
        </w:rPr>
        <w:t xml:space="preserve"> </w:t>
      </w:r>
      <w:r w:rsidR="00DC577F" w:rsidRPr="005178C7">
        <w:rPr>
          <w:rFonts w:cs="Arial"/>
        </w:rPr>
        <w:t>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DC577F" w:rsidRPr="005178C7">
        <w:rPr>
          <w:rFonts w:cs="Arial"/>
        </w:rPr>
        <w:t>Алейниковском</w:t>
      </w:r>
      <w:r w:rsidRPr="005178C7">
        <w:rPr>
          <w:rFonts w:cs="Arial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31,75 километров"/>
        </w:smartTagPr>
        <w:r w:rsidR="00DC577F" w:rsidRPr="005178C7">
          <w:rPr>
            <w:rFonts w:cs="Arial"/>
          </w:rPr>
          <w:t>31,75</w:t>
        </w:r>
        <w:r w:rsidRPr="005178C7">
          <w:rPr>
            <w:rFonts w:cs="Arial"/>
          </w:rPr>
          <w:t xml:space="preserve"> километров</w:t>
        </w:r>
      </w:smartTag>
      <w:r w:rsidRPr="005178C7">
        <w:rPr>
          <w:rFonts w:cs="Arial"/>
        </w:rPr>
        <w:t xml:space="preserve">, из них </w:t>
      </w:r>
      <w:smartTag w:uri="urn:schemas-microsoft-com:office:smarttags" w:element="metricconverter">
        <w:smartTagPr>
          <w:attr w:name="ProductID" w:val="11,8 км"/>
        </w:smartTagPr>
        <w:r w:rsidRPr="005178C7">
          <w:rPr>
            <w:rFonts w:cs="Arial"/>
          </w:rPr>
          <w:t>11</w:t>
        </w:r>
        <w:r w:rsidR="00DC577F" w:rsidRPr="005178C7">
          <w:rPr>
            <w:rFonts w:cs="Arial"/>
          </w:rPr>
          <w:t>,8</w:t>
        </w:r>
        <w:r w:rsidRPr="005178C7">
          <w:rPr>
            <w:rFonts w:cs="Arial"/>
          </w:rPr>
          <w:t xml:space="preserve"> км</w:t>
        </w:r>
      </w:smartTag>
      <w:r w:rsidRPr="005178C7">
        <w:rPr>
          <w:rFonts w:cs="Arial"/>
        </w:rPr>
        <w:t xml:space="preserve"> – с твердым покрытием.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>реестре муниципального имущества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>дорог</w:t>
      </w:r>
      <w:r w:rsidR="00DC577F" w:rsidRPr="005178C7">
        <w:rPr>
          <w:rFonts w:cs="Arial"/>
        </w:rPr>
        <w:t>и</w:t>
      </w:r>
      <w:r w:rsidRPr="005178C7">
        <w:rPr>
          <w:rFonts w:cs="Arial"/>
        </w:rPr>
        <w:t xml:space="preserve"> общего пользования местного значения</w:t>
      </w:r>
      <w:r w:rsidR="00DC577F" w:rsidRPr="005178C7">
        <w:rPr>
          <w:rFonts w:cs="Arial"/>
        </w:rPr>
        <w:t xml:space="preserve"> не значатся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Главной целью работ по реализации программы является </w:t>
      </w:r>
      <w:r w:rsidRPr="005178C7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2920C2">
        <w:rPr>
          <w:rFonts w:eastAsia="Arial" w:cs="Arial"/>
          <w:lang w:eastAsia="ar-SA"/>
        </w:rPr>
        <w:t xml:space="preserve"> </w:t>
      </w:r>
      <w:r w:rsidRPr="005178C7">
        <w:rPr>
          <w:rFonts w:eastAsia="Arial" w:cs="Arial"/>
          <w:lang w:eastAsia="ar-SA"/>
        </w:rPr>
        <w:t>уровня благоустройства поселения</w:t>
      </w:r>
      <w:r w:rsidRPr="005178C7">
        <w:rPr>
          <w:rFonts w:cs="Arial"/>
        </w:rPr>
        <w:t xml:space="preserve">. </w:t>
      </w:r>
    </w:p>
    <w:p w:rsidR="00C01F95" w:rsidRPr="005178C7" w:rsidRDefault="00C01F95" w:rsidP="005178C7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 xml:space="preserve">2. </w:t>
      </w:r>
      <w:r w:rsidRPr="005178C7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5178C7" w:rsidRDefault="00C01F95" w:rsidP="005178C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Повышение надежности и безопасности движения по автомобильным дорогам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5178C7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</w:t>
      </w:r>
      <w:r w:rsidR="00DC577F" w:rsidRPr="005178C7">
        <w:rPr>
          <w:rFonts w:cs="Arial"/>
        </w:rPr>
        <w:t>населенных пунктов Алейниковского сельского поселения</w:t>
      </w:r>
      <w:r w:rsidRPr="005178C7">
        <w:rPr>
          <w:rFonts w:cs="Arial"/>
        </w:rPr>
        <w:t xml:space="preserve">, носят постоянный, непрерывный характер, а финансирование </w:t>
      </w:r>
      <w:r w:rsidRPr="005178C7">
        <w:rPr>
          <w:rFonts w:cs="Arial"/>
        </w:rPr>
        <w:lastRenderedPageBreak/>
        <w:t xml:space="preserve">мероприятий Программы зависит от возможности дорожного фонда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от общей протяженности дорог общего пользования местного значения</w:t>
      </w:r>
      <w:r w:rsidR="002920C2">
        <w:rPr>
          <w:rFonts w:cs="Arial"/>
        </w:rPr>
        <w:t xml:space="preserve"> </w:t>
      </w:r>
      <w:r w:rsidR="00DC577F" w:rsidRPr="005178C7">
        <w:rPr>
          <w:rFonts w:cs="Arial"/>
        </w:rPr>
        <w:t>населенных пунктов Алейниковского сельского поселения</w:t>
      </w:r>
      <w:r w:rsidRPr="005178C7">
        <w:rPr>
          <w:rFonts w:cs="Arial"/>
        </w:rPr>
        <w:t>.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2.Доля протяженности автомобильных дорог общего пользования местного значения,</w:t>
      </w:r>
      <w:r w:rsidR="008477D9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3834DF" w:rsidRPr="005178C7">
        <w:rPr>
          <w:rFonts w:ascii="Arial" w:hAnsi="Arial" w:cs="Arial"/>
          <w:sz w:val="24"/>
          <w:szCs w:val="24"/>
        </w:rPr>
        <w:t>Алейниковского</w:t>
      </w:r>
      <w:r w:rsidRPr="005178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</w:rPr>
        <w:t>2. Достижение в 20</w:t>
      </w:r>
      <w:r w:rsidR="00496B26" w:rsidRPr="005178C7">
        <w:rPr>
          <w:rFonts w:cs="Arial"/>
        </w:rPr>
        <w:t>2</w:t>
      </w:r>
      <w:r w:rsidR="00FA1B11">
        <w:rPr>
          <w:rFonts w:cs="Arial"/>
        </w:rPr>
        <w:t>1</w:t>
      </w:r>
      <w:r w:rsidRPr="005178C7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8477D9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5178C7" w:rsidRDefault="00C01F95" w:rsidP="005178C7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>3. Обоснование выделения подпрограмм и о</w:t>
      </w:r>
      <w:r w:rsidRPr="005178C7">
        <w:rPr>
          <w:rFonts w:cs="Arial"/>
          <w:bCs/>
        </w:rPr>
        <w:t>бобщенная характеристика основных мероприятий.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3834DF" w:rsidRPr="005178C7">
        <w:rPr>
          <w:rFonts w:cs="Arial"/>
          <w:bCs/>
          <w:kern w:val="2"/>
        </w:rPr>
        <w:t>Алейниковского</w:t>
      </w:r>
      <w:r w:rsidRPr="005178C7">
        <w:rPr>
          <w:rFonts w:cs="Arial"/>
          <w:bCs/>
          <w:kern w:val="2"/>
        </w:rPr>
        <w:t xml:space="preserve"> сельского поселения».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5178C7">
        <w:rPr>
          <w:rFonts w:cs="Arial"/>
          <w:bCs/>
        </w:rPr>
        <w:t>«</w:t>
      </w:r>
      <w:r w:rsidRPr="005178C7">
        <w:rPr>
          <w:rFonts w:cs="Arial"/>
          <w:bCs/>
          <w:kern w:val="2"/>
        </w:rPr>
        <w:t xml:space="preserve">Развитие </w:t>
      </w:r>
      <w:r w:rsidR="00496B26" w:rsidRPr="005178C7">
        <w:rPr>
          <w:rFonts w:cs="Arial"/>
          <w:bCs/>
          <w:kern w:val="2"/>
        </w:rPr>
        <w:t>транспортной системы</w:t>
      </w:r>
      <w:r w:rsidRPr="005178C7">
        <w:rPr>
          <w:rFonts w:cs="Arial"/>
          <w:bCs/>
        </w:rPr>
        <w:t>»</w:t>
      </w:r>
      <w:r w:rsidRPr="005178C7">
        <w:rPr>
          <w:rFonts w:cs="Arial"/>
        </w:rPr>
        <w:t>предусмотрена реализация двух основных мероприятий: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 Оформление в муниципальную собственность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дорог общего пользования местного значения</w:t>
      </w:r>
      <w:r w:rsidR="002920C2">
        <w:rPr>
          <w:rFonts w:cs="Arial"/>
        </w:rPr>
        <w:t xml:space="preserve"> </w:t>
      </w:r>
      <w:r w:rsidR="00496B26" w:rsidRPr="005178C7">
        <w:rPr>
          <w:rFonts w:cs="Arial"/>
        </w:rPr>
        <w:t>населенных пунктов Алейниковского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необходимо реализовать следующее: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выкрошивания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Таким образом, можно сделать вывод о том, что приведение дорог в </w:t>
      </w:r>
      <w:r w:rsidRPr="005178C7">
        <w:rPr>
          <w:rFonts w:cs="Arial"/>
        </w:rPr>
        <w:lastRenderedPageBreak/>
        <w:t>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</w:rPr>
      </w:pPr>
      <w:r w:rsidRPr="005178C7">
        <w:rPr>
          <w:rFonts w:cs="Arial"/>
          <w:kern w:val="2"/>
        </w:rPr>
        <w:t>4. Финансовое обеспечение</w:t>
      </w:r>
      <w:r w:rsidRPr="005178C7">
        <w:rPr>
          <w:rFonts w:cs="Arial"/>
        </w:rPr>
        <w:t xml:space="preserve"> 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8477D9">
        <w:rPr>
          <w:sz w:val="24"/>
          <w:szCs w:val="24"/>
        </w:rPr>
        <w:t xml:space="preserve"> </w:t>
      </w:r>
      <w:r w:rsidRPr="005178C7">
        <w:rPr>
          <w:sz w:val="24"/>
          <w:szCs w:val="24"/>
        </w:rPr>
        <w:t xml:space="preserve">местного бюджета и средств дорожного фонда </w:t>
      </w:r>
      <w:r w:rsidR="003834DF" w:rsidRPr="005178C7">
        <w:rPr>
          <w:sz w:val="24"/>
          <w:szCs w:val="24"/>
        </w:rPr>
        <w:t>Алейниковского</w:t>
      </w:r>
      <w:r w:rsidRPr="005178C7">
        <w:rPr>
          <w:sz w:val="24"/>
          <w:szCs w:val="24"/>
        </w:rPr>
        <w:t xml:space="preserve"> сельского поселения. 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должны вноситься своевременно.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6. Оценка эффективности реализации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муниципальной программы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утвержденным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 xml:space="preserve">постановлением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от </w:t>
      </w:r>
      <w:r w:rsidR="0086184B" w:rsidRPr="005178C7">
        <w:rPr>
          <w:rFonts w:cs="Arial"/>
        </w:rPr>
        <w:t>25</w:t>
      </w:r>
      <w:r w:rsidRPr="005178C7">
        <w:rPr>
          <w:rFonts w:cs="Arial"/>
        </w:rPr>
        <w:t>.1</w:t>
      </w:r>
      <w:r w:rsidR="0086184B" w:rsidRPr="005178C7">
        <w:rPr>
          <w:rFonts w:cs="Arial"/>
        </w:rPr>
        <w:t>1</w:t>
      </w:r>
      <w:r w:rsidRPr="005178C7">
        <w:rPr>
          <w:rFonts w:cs="Arial"/>
        </w:rPr>
        <w:t xml:space="preserve">.2013 года № </w:t>
      </w:r>
      <w:r w:rsidR="0086184B" w:rsidRPr="005178C7">
        <w:rPr>
          <w:rFonts w:cs="Arial"/>
        </w:rPr>
        <w:t>55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</w:t>
      </w:r>
      <w:r w:rsidRPr="005178C7">
        <w:rPr>
          <w:rFonts w:cs="Arial"/>
        </w:rPr>
        <w:lastRenderedPageBreak/>
        <w:t>период с целью оценки степени эффективности реализации мероприятий</w:t>
      </w:r>
      <w:r w:rsidR="002920C2">
        <w:rPr>
          <w:rFonts w:cs="Arial"/>
        </w:rPr>
        <w:t xml:space="preserve"> </w:t>
      </w:r>
      <w:r w:rsidRPr="005178C7">
        <w:rPr>
          <w:rFonts w:cs="Arial"/>
        </w:rPr>
        <w:t>муниципальной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степень достижения целей (решения задач);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lastRenderedPageBreak/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810C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90%.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810C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70%.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5178C7" w:rsidRDefault="005178C7" w:rsidP="005178C7">
      <w:pPr>
        <w:autoSpaceDE w:val="0"/>
        <w:autoSpaceDN w:val="0"/>
        <w:adjustRightInd w:val="0"/>
        <w:ind w:firstLine="709"/>
        <w:rPr>
          <w:rFonts w:cs="Arial"/>
        </w:rPr>
      </w:pPr>
    </w:p>
    <w:p w:rsidR="00C01F95" w:rsidRPr="005178C7" w:rsidRDefault="00C01F95" w:rsidP="005178C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>ПАСПОРТ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Муниципальной подпрограммы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178C7">
        <w:rPr>
          <w:rFonts w:cs="Arial"/>
        </w:rPr>
        <w:t xml:space="preserve">"Развитие дорожного хозяйства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поселения"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5178C7">
        <w:trPr>
          <w:trHeight w:val="1164"/>
        </w:trPr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 Оформление в муниципальную собственность </w:t>
            </w:r>
            <w:r w:rsidR="003834DF" w:rsidRPr="005178C7">
              <w:rPr>
                <w:rFonts w:cs="Arial"/>
              </w:rPr>
              <w:t>Алейниковского</w:t>
            </w:r>
            <w:r w:rsidRPr="005178C7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E973B1">
              <w:rPr>
                <w:rFonts w:cs="Arial"/>
              </w:rPr>
              <w:t xml:space="preserve"> </w:t>
            </w:r>
            <w:r w:rsidR="00144E47" w:rsidRPr="005178C7">
              <w:rPr>
                <w:rFonts w:cs="Arial"/>
              </w:rPr>
              <w:t>населенных пунктов Алейниковского сельского поселения</w:t>
            </w:r>
            <w:r w:rsidRPr="005178C7">
              <w:rPr>
                <w:rFonts w:cs="Arial"/>
              </w:rPr>
              <w:t>;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5178C7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5178C7" w:rsidRDefault="00C01F95" w:rsidP="005178C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eastAsia="Arial" w:cs="Arial"/>
                <w:lang w:eastAsia="ar-SA"/>
              </w:rPr>
              <w:t>повышение общего</w:t>
            </w:r>
            <w:r w:rsidR="008477D9">
              <w:rPr>
                <w:rFonts w:eastAsia="Arial" w:cs="Arial"/>
                <w:lang w:eastAsia="ar-SA"/>
              </w:rPr>
              <w:t xml:space="preserve"> </w:t>
            </w:r>
            <w:r w:rsidRPr="005178C7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5178C7">
              <w:rPr>
                <w:rFonts w:cs="Arial"/>
              </w:rPr>
              <w:t xml:space="preserve">. 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5178C7" w:rsidRDefault="00C01F95" w:rsidP="005178C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</w:t>
            </w:r>
            <w:r w:rsidR="00144E47" w:rsidRPr="005178C7">
              <w:rPr>
                <w:rFonts w:ascii="Arial" w:hAnsi="Arial" w:cs="Arial"/>
                <w:sz w:val="24"/>
                <w:szCs w:val="24"/>
              </w:rPr>
              <w:t>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поселения.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3834DF" w:rsidRPr="005178C7">
              <w:rPr>
                <w:rFonts w:cs="Arial"/>
              </w:rPr>
              <w:t>Алейниковского</w:t>
            </w:r>
            <w:r w:rsidRPr="005178C7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</w:t>
            </w:r>
            <w:r w:rsidR="008E43D7" w:rsidRPr="005178C7">
              <w:rPr>
                <w:rFonts w:cs="Arial"/>
              </w:rPr>
              <w:t>населенных пунктов Алейниковского сельского поселения</w:t>
            </w:r>
            <w:r w:rsidRPr="005178C7">
              <w:rPr>
                <w:rFonts w:cs="Arial"/>
              </w:rPr>
              <w:t>.</w:t>
            </w:r>
          </w:p>
          <w:p w:rsidR="00C01F95" w:rsidRPr="005178C7" w:rsidRDefault="00C01F95" w:rsidP="005178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78C7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8477D9">
              <w:rPr>
                <w:rFonts w:cs="Arial"/>
              </w:rPr>
              <w:t xml:space="preserve"> </w:t>
            </w:r>
            <w:r w:rsidRPr="005178C7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2014-20</w:t>
            </w:r>
            <w:r w:rsidR="00496B26" w:rsidRPr="005178C7">
              <w:rPr>
                <w:rFonts w:ascii="Arial" w:hAnsi="Arial" w:cs="Arial"/>
                <w:sz w:val="24"/>
                <w:szCs w:val="24"/>
              </w:rPr>
              <w:t>2</w:t>
            </w:r>
            <w:r w:rsidR="00FA1B1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E83921">
              <w:rPr>
                <w:rFonts w:ascii="Arial" w:hAnsi="Arial" w:cs="Arial"/>
                <w:sz w:val="24"/>
                <w:szCs w:val="24"/>
              </w:rPr>
              <w:t>10426,08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 рублей, за счет</w:t>
            </w:r>
            <w:r w:rsidR="00E97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E83921">
              <w:rPr>
                <w:rFonts w:ascii="Arial" w:hAnsi="Arial" w:cs="Arial"/>
                <w:sz w:val="24"/>
                <w:szCs w:val="24"/>
              </w:rPr>
              <w:t>8405,8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E467BB" w:rsidRPr="005178C7" w:rsidRDefault="00E467B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за счет областного бюджета – 2020,279 тыс.рублей.</w:t>
            </w:r>
          </w:p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2014 год– 2959,179тыс.рублей,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2015 год –444,0 тыс.рублей,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92FE1" w:rsidRPr="005178C7">
              <w:rPr>
                <w:rFonts w:ascii="Arial" w:hAnsi="Arial" w:cs="Arial"/>
                <w:sz w:val="24"/>
                <w:szCs w:val="24"/>
              </w:rPr>
              <w:t>1043,5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406A65">
              <w:rPr>
                <w:rFonts w:ascii="Arial" w:hAnsi="Arial" w:cs="Arial"/>
                <w:sz w:val="24"/>
                <w:szCs w:val="24"/>
              </w:rPr>
              <w:t>1362,8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FA1B11">
              <w:rPr>
                <w:rFonts w:ascii="Arial" w:hAnsi="Arial" w:cs="Arial"/>
                <w:sz w:val="24"/>
                <w:szCs w:val="24"/>
              </w:rPr>
              <w:t>1210,3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1063,0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7D64CB" w:rsidRPr="005178C7" w:rsidRDefault="007D64CB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1149,3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тыс.рублей.</w:t>
            </w:r>
          </w:p>
          <w:p w:rsidR="00496B26" w:rsidRPr="005178C7" w:rsidRDefault="00FA1B11" w:rsidP="00E8392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83921">
              <w:rPr>
                <w:rFonts w:ascii="Arial" w:hAnsi="Arial" w:cs="Arial"/>
                <w:sz w:val="24"/>
                <w:szCs w:val="24"/>
              </w:rPr>
              <w:t>1194,0</w:t>
            </w:r>
            <w:r w:rsidRPr="005178C7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C01F95" w:rsidRPr="005178C7">
        <w:tc>
          <w:tcPr>
            <w:tcW w:w="3227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5178C7" w:rsidRDefault="00C01F95" w:rsidP="005178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3834DF" w:rsidRPr="005178C7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5178C7" w:rsidRDefault="00C01F95" w:rsidP="00FA1B1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8C7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496B26" w:rsidRPr="005178C7">
              <w:rPr>
                <w:rFonts w:ascii="Arial" w:hAnsi="Arial" w:cs="Arial"/>
                <w:sz w:val="24"/>
                <w:szCs w:val="24"/>
              </w:rPr>
              <w:t>2</w:t>
            </w:r>
            <w:r w:rsidR="00FA1B11">
              <w:rPr>
                <w:rFonts w:ascii="Arial" w:hAnsi="Arial" w:cs="Arial"/>
                <w:sz w:val="24"/>
                <w:szCs w:val="24"/>
              </w:rPr>
              <w:t>1</w:t>
            </w:r>
            <w:r w:rsidRPr="005178C7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 w:rsidR="00847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8C7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8477D9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E973B1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E973B1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разрушению</w:t>
      </w:r>
      <w:r w:rsidR="00E973B1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значительной протяженности</w:t>
      </w:r>
      <w:r w:rsidR="00E973B1">
        <w:rPr>
          <w:rFonts w:cs="Arial"/>
          <w:bCs/>
          <w:kern w:val="2"/>
        </w:rPr>
        <w:t xml:space="preserve"> </w:t>
      </w:r>
      <w:r w:rsidRPr="005178C7">
        <w:rPr>
          <w:rFonts w:cs="Arial"/>
          <w:bCs/>
          <w:kern w:val="2"/>
        </w:rPr>
        <w:t>автомобильных дорог;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  <w:bCs/>
          <w:kern w:val="2"/>
        </w:rPr>
        <w:t xml:space="preserve">- отсутствие твердого покрытия на улицах </w:t>
      </w:r>
      <w:r w:rsidR="008E43D7" w:rsidRPr="005178C7">
        <w:rPr>
          <w:rFonts w:cs="Arial"/>
          <w:bCs/>
          <w:kern w:val="2"/>
        </w:rPr>
        <w:t>населенных пунктов, расположенных на территории Алейниковского сельского поселения</w:t>
      </w:r>
      <w:r w:rsidRPr="005178C7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- </w:t>
      </w:r>
      <w:r w:rsidRPr="005178C7">
        <w:rPr>
          <w:rFonts w:cs="Arial"/>
        </w:rPr>
        <w:t>в связи с отсутствием государственной регистрации на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отсутствует законное основание по </w:t>
      </w:r>
      <w:r w:rsidRPr="005178C7">
        <w:rPr>
          <w:rFonts w:cs="Arial"/>
        </w:rPr>
        <w:lastRenderedPageBreak/>
        <w:t>финансированию расходов для капитального ремонта, ремонта и содержания автомобильных дорог общего пользования местного значения в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 xml:space="preserve">границах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1C01EF">
        <w:rPr>
          <w:rFonts w:cs="Arial"/>
          <w:bCs/>
          <w:kern w:val="2"/>
        </w:rPr>
        <w:t xml:space="preserve"> </w:t>
      </w:r>
      <w:r w:rsidR="008E43D7" w:rsidRPr="005178C7">
        <w:rPr>
          <w:rFonts w:cs="Arial"/>
          <w:bCs/>
          <w:kern w:val="2"/>
        </w:rPr>
        <w:t>Алейниковского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Главной целью работ по реализации подпрограммы является </w:t>
      </w:r>
      <w:r w:rsidRPr="005178C7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E973B1">
        <w:rPr>
          <w:rFonts w:eastAsia="Arial" w:cs="Arial"/>
          <w:lang w:eastAsia="ar-SA"/>
        </w:rPr>
        <w:t xml:space="preserve"> </w:t>
      </w:r>
      <w:r w:rsidRPr="005178C7">
        <w:rPr>
          <w:rFonts w:eastAsia="Arial" w:cs="Arial"/>
          <w:lang w:eastAsia="ar-SA"/>
        </w:rPr>
        <w:t>уровня благоустройства поселения</w:t>
      </w:r>
      <w:r w:rsidRPr="005178C7">
        <w:rPr>
          <w:rFonts w:cs="Arial"/>
        </w:rPr>
        <w:t xml:space="preserve">. </w:t>
      </w:r>
    </w:p>
    <w:p w:rsidR="005178C7" w:rsidRDefault="00C01F95" w:rsidP="005178C7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 xml:space="preserve">2. </w:t>
      </w:r>
      <w:r w:rsidRPr="005178C7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5178C7" w:rsidRDefault="00C01F95" w:rsidP="005178C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Повышение надежности и безопасности движения по автомобильным дорогам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5178C7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E973B1">
        <w:rPr>
          <w:rFonts w:cs="Arial"/>
          <w:bCs/>
          <w:kern w:val="2"/>
        </w:rPr>
        <w:t xml:space="preserve"> </w:t>
      </w:r>
      <w:r w:rsidR="008E43D7" w:rsidRPr="005178C7">
        <w:rPr>
          <w:rFonts w:cs="Arial"/>
          <w:bCs/>
          <w:kern w:val="2"/>
        </w:rPr>
        <w:t>Алейниковского сельского поселения</w:t>
      </w:r>
      <w:r w:rsidRPr="005178C7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5178C7" w:rsidRDefault="00C01F95" w:rsidP="005178C7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178C7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3834DF" w:rsidRPr="005178C7">
        <w:rPr>
          <w:rFonts w:ascii="Arial" w:hAnsi="Arial" w:cs="Arial"/>
          <w:sz w:val="24"/>
          <w:szCs w:val="24"/>
        </w:rPr>
        <w:t>Алейниковского</w:t>
      </w:r>
      <w:r w:rsidRPr="005178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5178C7" w:rsidRDefault="00C01F95" w:rsidP="005178C7">
      <w:pPr>
        <w:ind w:firstLine="709"/>
        <w:rPr>
          <w:rFonts w:cs="Arial"/>
          <w:bCs/>
          <w:kern w:val="2"/>
        </w:rPr>
      </w:pPr>
      <w:r w:rsidRPr="005178C7">
        <w:rPr>
          <w:rFonts w:cs="Arial"/>
        </w:rPr>
        <w:t>2. Достижение в 20</w:t>
      </w:r>
      <w:r w:rsidR="00496B26" w:rsidRPr="005178C7">
        <w:rPr>
          <w:rFonts w:cs="Arial"/>
        </w:rPr>
        <w:t>2</w:t>
      </w:r>
      <w:r w:rsidR="00FA1B11">
        <w:rPr>
          <w:rFonts w:cs="Arial"/>
        </w:rPr>
        <w:t>1</w:t>
      </w:r>
      <w:r w:rsidRPr="005178C7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8477D9">
        <w:rPr>
          <w:rFonts w:cs="Arial"/>
        </w:rPr>
        <w:t xml:space="preserve"> </w:t>
      </w:r>
      <w:r w:rsidRPr="005178C7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5178C7" w:rsidRDefault="00C01F95" w:rsidP="005178C7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5178C7">
        <w:rPr>
          <w:rFonts w:cs="Arial"/>
          <w:kern w:val="2"/>
        </w:rPr>
        <w:t>3. Х</w:t>
      </w:r>
      <w:r w:rsidRPr="005178C7">
        <w:rPr>
          <w:rFonts w:cs="Arial"/>
          <w:bCs/>
        </w:rPr>
        <w:t>арактеристика основных мероприятий подпрограммы.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3834DF" w:rsidRPr="005178C7">
        <w:rPr>
          <w:rFonts w:cs="Arial"/>
          <w:bCs/>
          <w:kern w:val="2"/>
        </w:rPr>
        <w:t>Алейниковского</w:t>
      </w:r>
      <w:r w:rsidRPr="005178C7">
        <w:rPr>
          <w:rFonts w:cs="Arial"/>
          <w:bCs/>
          <w:kern w:val="2"/>
        </w:rPr>
        <w:t xml:space="preserve"> сельского поселения».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5178C7">
        <w:rPr>
          <w:rFonts w:cs="Arial"/>
          <w:bCs/>
        </w:rPr>
        <w:t>«</w:t>
      </w:r>
      <w:r w:rsidRPr="005178C7">
        <w:rPr>
          <w:rFonts w:cs="Arial"/>
          <w:bCs/>
          <w:kern w:val="2"/>
        </w:rPr>
        <w:t xml:space="preserve">Развитие </w:t>
      </w:r>
      <w:r w:rsidR="0086184B" w:rsidRPr="005178C7">
        <w:rPr>
          <w:rFonts w:cs="Arial"/>
          <w:bCs/>
          <w:kern w:val="2"/>
        </w:rPr>
        <w:t>транспортной системы</w:t>
      </w:r>
      <w:r w:rsidRPr="005178C7">
        <w:rPr>
          <w:rFonts w:cs="Arial"/>
          <w:bCs/>
        </w:rPr>
        <w:t>»</w:t>
      </w:r>
      <w:r w:rsidRPr="005178C7">
        <w:rPr>
          <w:rFonts w:cs="Arial"/>
        </w:rPr>
        <w:t>предусмотрена реализация двух основных мероприятий: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1. Оформление в муниципальную собственность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дорог общего пользования местного значения</w:t>
      </w:r>
      <w:r w:rsidR="00E973B1">
        <w:rPr>
          <w:rFonts w:cs="Arial"/>
        </w:rPr>
        <w:t xml:space="preserve"> </w:t>
      </w:r>
      <w:r w:rsidR="008E43D7" w:rsidRPr="005178C7">
        <w:rPr>
          <w:rFonts w:cs="Arial"/>
          <w:bCs/>
          <w:kern w:val="2"/>
        </w:rPr>
        <w:t>населенных пунктов, расположенных на территории Алейниковского сельского поселения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необходимо реализовать следующее: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</w:t>
      </w:r>
      <w:r w:rsidRPr="005178C7">
        <w:rPr>
          <w:rFonts w:cs="Arial"/>
        </w:rPr>
        <w:lastRenderedPageBreak/>
        <w:t>собственность: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включающий следующие документы: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 xml:space="preserve">утвержденные постановлением (распоряжением)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схемы расположения автомобильных дорог общего пользования местного значения</w:t>
      </w:r>
      <w:r w:rsidR="00E973B1">
        <w:rPr>
          <w:rFonts w:cs="Arial"/>
        </w:rPr>
        <w:t xml:space="preserve"> </w:t>
      </w:r>
      <w:r w:rsidR="008E43D7" w:rsidRPr="005178C7">
        <w:rPr>
          <w:rFonts w:cs="Arial"/>
          <w:bCs/>
          <w:kern w:val="2"/>
        </w:rPr>
        <w:t>населенных пунктов, расположенных на территории Алейниковского сельского поселения</w:t>
      </w:r>
      <w:r w:rsidRPr="005178C7">
        <w:rPr>
          <w:rFonts w:cs="Arial"/>
        </w:rPr>
        <w:t xml:space="preserve">; 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 xml:space="preserve">в границах </w:t>
      </w:r>
      <w:r w:rsidR="008E43D7" w:rsidRPr="005178C7">
        <w:rPr>
          <w:rFonts w:cs="Arial"/>
          <w:bCs/>
          <w:kern w:val="2"/>
        </w:rPr>
        <w:t>населенных пунктов</w:t>
      </w:r>
      <w:r w:rsidR="00E973B1">
        <w:rPr>
          <w:rFonts w:cs="Arial"/>
          <w:bCs/>
          <w:kern w:val="2"/>
        </w:rPr>
        <w:t xml:space="preserve"> </w:t>
      </w:r>
      <w:r w:rsidR="008E43D7" w:rsidRPr="005178C7">
        <w:rPr>
          <w:rFonts w:cs="Arial"/>
          <w:bCs/>
          <w:kern w:val="2"/>
        </w:rPr>
        <w:t>Алейниковского сельского поселения</w:t>
      </w:r>
      <w:r w:rsidRPr="005178C7">
        <w:rPr>
          <w:rFonts w:cs="Arial"/>
        </w:rPr>
        <w:t xml:space="preserve">(межевание); </w:t>
      </w:r>
    </w:p>
    <w:p w:rsidR="00C01F95" w:rsidRPr="005178C7" w:rsidRDefault="00C01F95" w:rsidP="005178C7">
      <w:pPr>
        <w:numPr>
          <w:ilvl w:val="0"/>
          <w:numId w:val="1"/>
        </w:numPr>
        <w:ind w:left="0" w:firstLine="709"/>
        <w:rPr>
          <w:rFonts w:cs="Arial"/>
        </w:rPr>
      </w:pPr>
      <w:r w:rsidRPr="005178C7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включить в реестр муниципальной собственности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</w:t>
      </w:r>
      <w:r w:rsidR="008E43D7" w:rsidRPr="005178C7">
        <w:rPr>
          <w:rFonts w:cs="Arial"/>
          <w:bCs/>
          <w:kern w:val="2"/>
        </w:rPr>
        <w:t>населенных пунктов, расположенных на территории Алейниковского сельского поселения</w:t>
      </w:r>
      <w:r w:rsidRPr="005178C7">
        <w:rPr>
          <w:rFonts w:cs="Arial"/>
        </w:rPr>
        <w:t>;</w:t>
      </w:r>
    </w:p>
    <w:p w:rsidR="00C01F95" w:rsidRPr="005178C7" w:rsidRDefault="00C01F95" w:rsidP="005178C7">
      <w:pPr>
        <w:ind w:firstLine="709"/>
        <w:rPr>
          <w:rFonts w:cs="Arial"/>
        </w:rPr>
      </w:pPr>
      <w:r w:rsidRPr="005178C7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законом порядке.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рамках данного мероприятия предусмотрены работы: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выкрошивания и других дефектов) дорожных покрытий, срезка, подсыпка, планировка и уплотнение щебеночных и гравийных обочин;</w:t>
      </w:r>
    </w:p>
    <w:p w:rsid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1C01EF">
        <w:rPr>
          <w:rFonts w:cs="Arial"/>
        </w:rPr>
        <w:t xml:space="preserve"> </w:t>
      </w:r>
      <w:r w:rsidRPr="005178C7">
        <w:rPr>
          <w:rFonts w:cs="Arial"/>
        </w:rPr>
        <w:t xml:space="preserve">программы – администрация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Ответственный исполнитель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на ее выполнение финансовых средств.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Ответственный исполнитель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программы в рамках своей компетенции: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8477D9">
        <w:rPr>
          <w:rFonts w:ascii="Arial" w:hAnsi="Arial" w:cs="Arial"/>
        </w:rPr>
        <w:t xml:space="preserve"> </w:t>
      </w:r>
      <w:r w:rsidRPr="005178C7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5178C7" w:rsidRDefault="00C01F95" w:rsidP="005178C7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5178C7">
        <w:rPr>
          <w:rFonts w:ascii="Arial" w:hAnsi="Arial" w:cs="Arial"/>
        </w:rPr>
        <w:t>вносит в установленном порядке</w:t>
      </w:r>
      <w:r w:rsidR="00E973B1">
        <w:rPr>
          <w:rFonts w:ascii="Arial" w:hAnsi="Arial" w:cs="Arial"/>
        </w:rPr>
        <w:t xml:space="preserve"> </w:t>
      </w:r>
      <w:r w:rsidRPr="005178C7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Ответственный исполнитель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01F95" w:rsidRPr="005178C7" w:rsidRDefault="00C01F95" w:rsidP="005178C7">
      <w:pPr>
        <w:pStyle w:val="a3"/>
        <w:ind w:left="0" w:firstLine="709"/>
        <w:rPr>
          <w:rFonts w:cs="Arial"/>
        </w:rPr>
      </w:pPr>
      <w:r w:rsidRPr="005178C7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  <w:kern w:val="2"/>
        </w:rPr>
      </w:pPr>
      <w:r w:rsidRPr="005178C7">
        <w:rPr>
          <w:rFonts w:cs="Arial"/>
          <w:kern w:val="2"/>
        </w:rPr>
        <w:t xml:space="preserve">В рамках подпрограммы «Развитие дорожного хозяйства </w:t>
      </w:r>
      <w:r w:rsidR="003834DF" w:rsidRPr="005178C7">
        <w:rPr>
          <w:rFonts w:cs="Arial"/>
          <w:kern w:val="2"/>
        </w:rPr>
        <w:t>Алейниковского</w:t>
      </w:r>
      <w:r w:rsidRPr="005178C7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на 2014-20</w:t>
      </w:r>
      <w:r w:rsidR="001B22CA" w:rsidRPr="005178C7">
        <w:rPr>
          <w:rFonts w:cs="Arial"/>
          <w:kern w:val="2"/>
        </w:rPr>
        <w:t>2</w:t>
      </w:r>
      <w:r w:rsidR="00FA1B11">
        <w:rPr>
          <w:rFonts w:cs="Arial"/>
          <w:kern w:val="2"/>
        </w:rPr>
        <w:t>1</w:t>
      </w:r>
      <w:r w:rsidRPr="005178C7">
        <w:rPr>
          <w:rFonts w:cs="Arial"/>
          <w:kern w:val="2"/>
        </w:rPr>
        <w:t xml:space="preserve">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01F95" w:rsidRPr="005178C7" w:rsidRDefault="00C01F95" w:rsidP="005178C7">
      <w:pPr>
        <w:shd w:val="clear" w:color="auto" w:fill="FFFFFF"/>
        <w:ind w:firstLine="709"/>
        <w:rPr>
          <w:rFonts w:cs="Arial"/>
        </w:rPr>
      </w:pPr>
      <w:r w:rsidRPr="005178C7">
        <w:rPr>
          <w:rFonts w:cs="Arial"/>
          <w:kern w:val="2"/>
        </w:rPr>
        <w:t>6. Финансовое обеспечение</w:t>
      </w:r>
      <w:r w:rsidRPr="005178C7">
        <w:rPr>
          <w:rFonts w:cs="Arial"/>
        </w:rPr>
        <w:t xml:space="preserve"> реализации подпрограммы</w:t>
      </w:r>
      <w:r w:rsidRPr="005178C7">
        <w:rPr>
          <w:rFonts w:cs="Arial"/>
          <w:bCs/>
        </w:rPr>
        <w:t>.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3834DF" w:rsidRPr="005178C7">
        <w:rPr>
          <w:sz w:val="24"/>
          <w:szCs w:val="24"/>
        </w:rPr>
        <w:t>Алейниковского</w:t>
      </w:r>
      <w:r w:rsidRPr="005178C7">
        <w:rPr>
          <w:sz w:val="24"/>
          <w:szCs w:val="24"/>
        </w:rPr>
        <w:t xml:space="preserve"> сельского поселения. </w:t>
      </w:r>
    </w:p>
    <w:p w:rsidR="00C01F95" w:rsidRP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178C7" w:rsidRDefault="00C01F95" w:rsidP="005178C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178C7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3834DF" w:rsidRPr="005178C7">
        <w:rPr>
          <w:sz w:val="24"/>
          <w:szCs w:val="24"/>
        </w:rPr>
        <w:t>Алейниковского</w:t>
      </w:r>
      <w:r w:rsidRPr="005178C7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E973B1">
        <w:rPr>
          <w:sz w:val="24"/>
          <w:szCs w:val="24"/>
        </w:rPr>
        <w:t xml:space="preserve"> </w:t>
      </w:r>
      <w:r w:rsidRPr="005178C7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</w:t>
      </w:r>
      <w:r w:rsidRPr="005178C7">
        <w:rPr>
          <w:rFonts w:cs="Arial"/>
        </w:rPr>
        <w:lastRenderedPageBreak/>
        <w:t>другим негативным последствиям. К таким рискам следует отнести: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5178C7" w:rsidRDefault="00C01F95" w:rsidP="005178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 - изменения в действующие нормативно-правовые акты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должны вноситься своевременно.</w:t>
      </w:r>
    </w:p>
    <w:p w:rsidR="005178C7" w:rsidRDefault="00C01F95" w:rsidP="00431A6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178C7">
        <w:rPr>
          <w:rFonts w:cs="Arial"/>
          <w:bCs/>
        </w:rPr>
        <w:t>8. Оценка эффективности реализации</w:t>
      </w:r>
      <w:r w:rsidR="00431A63">
        <w:rPr>
          <w:rFonts w:cs="Arial"/>
          <w:bCs/>
        </w:rPr>
        <w:t xml:space="preserve"> </w:t>
      </w:r>
      <w:r w:rsidR="008C3781" w:rsidRPr="005178C7">
        <w:rPr>
          <w:rFonts w:cs="Arial"/>
          <w:bCs/>
        </w:rPr>
        <w:t>П</w:t>
      </w:r>
      <w:r w:rsidRPr="005178C7">
        <w:rPr>
          <w:rFonts w:cs="Arial"/>
          <w:bCs/>
        </w:rPr>
        <w:t>одпрограммы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поселения, утвержденным</w:t>
      </w:r>
      <w:r w:rsidR="001C01EF">
        <w:rPr>
          <w:rFonts w:cs="Arial"/>
        </w:rPr>
        <w:t xml:space="preserve"> </w:t>
      </w:r>
      <w:r w:rsidRPr="005178C7">
        <w:rPr>
          <w:rFonts w:cs="Arial"/>
        </w:rPr>
        <w:t xml:space="preserve">постановлением администрации </w:t>
      </w:r>
      <w:r w:rsidR="003834DF" w:rsidRPr="005178C7">
        <w:rPr>
          <w:rFonts w:cs="Arial"/>
        </w:rPr>
        <w:t>Алейниковского</w:t>
      </w:r>
      <w:r w:rsidRPr="005178C7">
        <w:rPr>
          <w:rFonts w:cs="Arial"/>
        </w:rPr>
        <w:t xml:space="preserve"> сельского поселения от </w:t>
      </w:r>
      <w:r w:rsidR="00AA785E" w:rsidRPr="005178C7">
        <w:rPr>
          <w:rFonts w:cs="Arial"/>
        </w:rPr>
        <w:t>25</w:t>
      </w:r>
      <w:r w:rsidRPr="005178C7">
        <w:rPr>
          <w:rFonts w:cs="Arial"/>
        </w:rPr>
        <w:t>.1</w:t>
      </w:r>
      <w:r w:rsidR="00AA785E" w:rsidRPr="005178C7">
        <w:rPr>
          <w:rFonts w:cs="Arial"/>
        </w:rPr>
        <w:t>1</w:t>
      </w:r>
      <w:r w:rsidRPr="005178C7">
        <w:rPr>
          <w:rFonts w:cs="Arial"/>
        </w:rPr>
        <w:t xml:space="preserve">.2013 года № </w:t>
      </w:r>
      <w:r w:rsidR="00AA785E" w:rsidRPr="005178C7">
        <w:rPr>
          <w:rFonts w:cs="Arial"/>
        </w:rPr>
        <w:t>55</w:t>
      </w:r>
      <w:r w:rsidRPr="005178C7">
        <w:rPr>
          <w:rFonts w:cs="Arial"/>
        </w:rPr>
        <w:t>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E973B1">
        <w:rPr>
          <w:rFonts w:cs="Arial"/>
        </w:rPr>
        <w:t xml:space="preserve"> </w:t>
      </w:r>
      <w:r w:rsidRPr="005178C7">
        <w:rPr>
          <w:rFonts w:cs="Arial"/>
        </w:rPr>
        <w:t>муниципальной программы.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степень достижения целей (решения задач);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степени соответствия запланированному уровню затрат и эффективности использования средств </w:t>
      </w:r>
      <w:r w:rsidR="008605D4" w:rsidRPr="005178C7">
        <w:rPr>
          <w:rFonts w:cs="Arial"/>
        </w:rPr>
        <w:t>бюджета Алейниковского сельского поселения</w:t>
      </w:r>
      <w:r w:rsidRPr="005178C7">
        <w:rPr>
          <w:rFonts w:cs="Arial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>,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где: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5178C7" w:rsidRDefault="008810C1" w:rsidP="00517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5178C7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810C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90%.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810C1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C7">
        <w:rPr>
          <w:rFonts w:cs="Arial"/>
        </w:rPr>
        <w:t xml:space="preserve"> составил не менее 70%.</w:t>
      </w:r>
    </w:p>
    <w:p w:rsidR="005178C7" w:rsidRDefault="00C01F95" w:rsidP="005178C7">
      <w:pPr>
        <w:autoSpaceDE w:val="0"/>
        <w:autoSpaceDN w:val="0"/>
        <w:adjustRightInd w:val="0"/>
        <w:ind w:firstLine="709"/>
        <w:rPr>
          <w:rFonts w:cs="Arial"/>
        </w:rPr>
      </w:pPr>
      <w:r w:rsidRPr="005178C7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178C7" w:rsidRDefault="005178C7" w:rsidP="005178C7">
      <w:pPr>
        <w:ind w:firstLine="709"/>
        <w:rPr>
          <w:rFonts w:cs="Arial"/>
        </w:rPr>
      </w:pPr>
    </w:p>
    <w:p w:rsidR="00C01F95" w:rsidRPr="005178C7" w:rsidRDefault="00C01F95" w:rsidP="005178C7">
      <w:pPr>
        <w:ind w:firstLine="709"/>
        <w:rPr>
          <w:rFonts w:cs="Arial"/>
        </w:rPr>
        <w:sectPr w:rsidR="00C01F95" w:rsidRPr="005178C7" w:rsidSect="001B0800">
          <w:headerReference w:type="default" r:id="rId17"/>
          <w:type w:val="continuous"/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0" w:type="auto"/>
        <w:tblLook w:val="04A0"/>
      </w:tblPr>
      <w:tblGrid>
        <w:gridCol w:w="682"/>
        <w:gridCol w:w="7295"/>
        <w:gridCol w:w="119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C01F95" w:rsidRPr="005178C7" w:rsidTr="00FA1B1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C01F95" w:rsidRPr="005178C7" w:rsidTr="00FA1B11">
        <w:trPr>
          <w:trHeight w:val="1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712" w:rsidRPr="007A7712" w:rsidRDefault="00C01F95" w:rsidP="007A77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3834DF" w:rsidRPr="005178C7">
              <w:rPr>
                <w:rFonts w:cs="Arial"/>
                <w:sz w:val="20"/>
                <w:szCs w:val="20"/>
              </w:rPr>
              <w:t>Алейниковского</w:t>
            </w:r>
            <w:r w:rsidRPr="005178C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="007A7712" w:rsidRPr="007A771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  <w:p w:rsidR="00C01F95" w:rsidRPr="005178C7" w:rsidRDefault="00C01F95" w:rsidP="005178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5178C7" w:rsidRDefault="00C01F95" w:rsidP="005178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5178C7" w:rsidTr="00FA1B11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5178C7" w:rsidRDefault="00C01F95" w:rsidP="005178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5178C7" w:rsidTr="00FA1B11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A1B11" w:rsidRPr="005178C7" w:rsidTr="00FA1B1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78C7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5178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</w:tr>
      <w:tr w:rsidR="000444CE" w:rsidRPr="005178C7" w:rsidTr="00FA1B11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CE" w:rsidRPr="005178C7" w:rsidRDefault="000444CE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C01F95" w:rsidRPr="005178C7" w:rsidTr="00FA1B11">
        <w:trPr>
          <w:trHeight w:val="42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B1" w:rsidRPr="007A7712" w:rsidRDefault="00C01F95" w:rsidP="00E973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5178C7">
              <w:rPr>
                <w:rFonts w:cs="Arial"/>
                <w:sz w:val="20"/>
                <w:szCs w:val="20"/>
              </w:rPr>
              <w:t>«</w:t>
            </w:r>
            <w:r w:rsidR="00E973B1" w:rsidRPr="007A771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="00E973B1">
              <w:rPr>
                <w:rFonts w:cs="Arial"/>
                <w:sz w:val="20"/>
                <w:szCs w:val="20"/>
              </w:rPr>
              <w:t>,</w:t>
            </w: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5178C7" w:rsidTr="00FA1B11">
        <w:trPr>
          <w:trHeight w:val="30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5178C7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="00E973B1">
              <w:rPr>
                <w:rFonts w:cs="Arial"/>
                <w:sz w:val="20"/>
                <w:szCs w:val="20"/>
              </w:rPr>
              <w:t xml:space="preserve"> </w:t>
            </w:r>
            <w:r w:rsidR="00AA785E" w:rsidRPr="005178C7">
              <w:rPr>
                <w:rFonts w:cs="Arial"/>
                <w:sz w:val="20"/>
                <w:szCs w:val="20"/>
              </w:rPr>
              <w:t>Алейниковского сельского поселения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5178C7" w:rsidTr="00FA1B11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  <w:r w:rsidR="008605D4" w:rsidRPr="005178C7">
              <w:rPr>
                <w:rFonts w:cs="Arial"/>
                <w:color w:val="000000"/>
                <w:sz w:val="20"/>
                <w:szCs w:val="20"/>
              </w:rPr>
              <w:t>населенных пунктов Алейниковского сельского поселения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FA1B11" w:rsidRPr="005178C7" w:rsidTr="00FA1B1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Алейниковского сельского поселения от общей протяженности дорог общего пользования местного значения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>населенных пунктов Алейниковского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5178C7" w:rsidTr="00FA1B11">
        <w:trPr>
          <w:trHeight w:val="52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5178C7" w:rsidRDefault="00C01F95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FA1B11" w:rsidRPr="005178C7" w:rsidTr="00FA1B1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B11" w:rsidRPr="005178C7" w:rsidRDefault="00FA1B11" w:rsidP="005178C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B11" w:rsidRPr="005178C7" w:rsidRDefault="00FA1B11" w:rsidP="005178C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C01F95" w:rsidRPr="005178C7" w:rsidRDefault="00C01F95" w:rsidP="005178C7">
      <w:pPr>
        <w:tabs>
          <w:tab w:val="left" w:pos="1005"/>
        </w:tabs>
        <w:ind w:firstLine="709"/>
        <w:rPr>
          <w:rFonts w:cs="Arial"/>
        </w:rPr>
      </w:pPr>
    </w:p>
    <w:p w:rsidR="005178C7" w:rsidRDefault="005178C7">
      <w:r>
        <w:br w:type="page"/>
      </w:r>
    </w:p>
    <w:tbl>
      <w:tblPr>
        <w:tblpPr w:leftFromText="180" w:rightFromText="180" w:horzAnchor="margin" w:tblpXSpec="center" w:tblpY="-714"/>
        <w:tblW w:w="13861" w:type="dxa"/>
        <w:tblLook w:val="04A0"/>
      </w:tblPr>
      <w:tblGrid>
        <w:gridCol w:w="1702"/>
        <w:gridCol w:w="1999"/>
        <w:gridCol w:w="1700"/>
        <w:gridCol w:w="1051"/>
        <w:gridCol w:w="1051"/>
        <w:gridCol w:w="717"/>
        <w:gridCol w:w="828"/>
        <w:gridCol w:w="828"/>
        <w:gridCol w:w="1501"/>
        <w:gridCol w:w="828"/>
        <w:gridCol w:w="828"/>
        <w:gridCol w:w="828"/>
      </w:tblGrid>
      <w:tr w:rsidR="00527384" w:rsidRPr="00527384" w:rsidTr="00FA1B11">
        <w:trPr>
          <w:gridAfter w:val="3"/>
          <w:wAfter w:w="2484" w:type="dxa"/>
          <w:trHeight w:val="955"/>
        </w:trPr>
        <w:tc>
          <w:tcPr>
            <w:tcW w:w="1702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noWrap/>
            <w:vAlign w:val="bottom"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Приложение2</w:t>
            </w:r>
          </w:p>
        </w:tc>
      </w:tr>
      <w:tr w:rsidR="005178C7" w:rsidRPr="00527384" w:rsidTr="00FA1B11">
        <w:trPr>
          <w:gridAfter w:val="2"/>
          <w:wAfter w:w="1656" w:type="dxa"/>
          <w:trHeight w:val="356"/>
        </w:trPr>
        <w:tc>
          <w:tcPr>
            <w:tcW w:w="12205" w:type="dxa"/>
            <w:gridSpan w:val="10"/>
            <w:vAlign w:val="bottom"/>
            <w:hideMark/>
          </w:tcPr>
          <w:p w:rsidR="00527384" w:rsidRDefault="005178C7" w:rsidP="00527384">
            <w:pPr>
              <w:spacing w:after="200" w:line="276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27384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Алейниковского сельского поселения </w:t>
            </w:r>
          </w:p>
          <w:p w:rsidR="007A7712" w:rsidRPr="007A7712" w:rsidRDefault="007A7712" w:rsidP="007A77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5178C7" w:rsidRPr="00527384" w:rsidTr="00FA1B11">
        <w:trPr>
          <w:trHeight w:val="23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Расходы бюджета  Алейниковского сельского поселения по годам реализации муниципальной программы </w:t>
            </w:r>
            <w:r w:rsidRPr="00527384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527384" w:rsidRPr="00527384" w:rsidTr="00FA1B11">
        <w:trPr>
          <w:gridAfter w:val="2"/>
          <w:wAfter w:w="1656" w:type="dxa"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8C7" w:rsidRPr="00527384" w:rsidRDefault="005178C7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A1B11" w:rsidRPr="00527384" w:rsidTr="00FA1B11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2019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11" w:rsidRPr="00527384" w:rsidRDefault="00FA1B11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FA1B11" w:rsidRPr="00527384" w:rsidRDefault="00FA1B11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2020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2021</w:t>
            </w:r>
          </w:p>
        </w:tc>
      </w:tr>
      <w:tr w:rsidR="00FA1B11" w:rsidRPr="00527384" w:rsidTr="00FA1B11">
        <w:trPr>
          <w:trHeight w:val="4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12</w:t>
            </w:r>
          </w:p>
        </w:tc>
      </w:tr>
      <w:tr w:rsidR="00FA1B11" w:rsidRPr="00527384" w:rsidTr="00FA1B11">
        <w:trPr>
          <w:trHeight w:val="9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1" w:rsidRPr="007A7712" w:rsidRDefault="00FA1B11" w:rsidP="00EF71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</w:t>
            </w:r>
            <w:r w:rsidRPr="007A7712">
              <w:rPr>
                <w:rFonts w:cs="Arial"/>
                <w:sz w:val="20"/>
                <w:szCs w:val="20"/>
              </w:rPr>
              <w:lastRenderedPageBreak/>
              <w:t>населенных пунктов Алейниковского сельского поселения»</w:t>
            </w:r>
          </w:p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313245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10426,08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313245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313245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313245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FA1B11" w:rsidRPr="00527384" w:rsidTr="00FA1B11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313245" w:rsidRPr="00527384" w:rsidTr="00FA1B11">
        <w:trPr>
          <w:trHeight w:val="1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45" w:rsidRPr="00527384" w:rsidRDefault="00313245" w:rsidP="0031324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45" w:rsidRPr="00527384" w:rsidRDefault="00313245" w:rsidP="0031324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администрация  Алейниковского сельского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10426,08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27384" w:rsidTr="00313245">
        <w:trPr>
          <w:gridAfter w:val="2"/>
          <w:wAfter w:w="1656" w:type="dxa"/>
          <w:trHeight w:val="10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05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«Развитие дорожного хозяйства Алейниковского сельского поселения</w:t>
            </w:r>
            <w:r w:rsidRPr="00527384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FA1B11" w:rsidRPr="00527384" w:rsidTr="00FA1B11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>" Оформление в муниципальную собственность Алейниковского сельского поселения дорог общего пользования местного значения населенных пунктов Алейниковского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F57BDB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43</w:t>
            </w:r>
            <w:r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  <w:p w:rsidR="00FA1B11" w:rsidRPr="00527384" w:rsidRDefault="00FA1B11" w:rsidP="00527384">
            <w:pPr>
              <w:ind w:firstLine="0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0 </w:t>
            </w:r>
          </w:p>
          <w:p w:rsidR="00FA1B11" w:rsidRPr="00527384" w:rsidRDefault="00FA1B11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FA1B11" w:rsidRPr="00527384" w:rsidTr="00FA1B11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A1B11" w:rsidRPr="00527384" w:rsidTr="00FA1B11">
        <w:trPr>
          <w:trHeight w:val="3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11" w:rsidRPr="00527384" w:rsidRDefault="00FA1B11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администрация  Алейниковского сельского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F57BDB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43</w:t>
            </w:r>
            <w:r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52738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B11" w:rsidRPr="00527384" w:rsidRDefault="00FA1B11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0</w:t>
            </w:r>
          </w:p>
          <w:p w:rsidR="00FA1B11" w:rsidRPr="00527384" w:rsidRDefault="00FA1B11" w:rsidP="00527384">
            <w:pPr>
              <w:ind w:firstLine="0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1" w:rsidRPr="00527384" w:rsidRDefault="00FA1B11" w:rsidP="00527384">
            <w:pPr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 xml:space="preserve">0 </w:t>
            </w:r>
          </w:p>
          <w:p w:rsidR="00FA1B11" w:rsidRPr="00527384" w:rsidRDefault="00FA1B11" w:rsidP="005273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1" w:rsidRPr="00527384" w:rsidRDefault="00FA1B11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313245" w:rsidRPr="00527384" w:rsidTr="00313245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10283,08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27384" w:rsidTr="00313245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9" w:rsidRPr="00527384" w:rsidRDefault="00333469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9" w:rsidRPr="00527384" w:rsidRDefault="00333469" w:rsidP="00527384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469" w:rsidRPr="00527384" w:rsidRDefault="00333469" w:rsidP="00527384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313245" w:rsidRPr="00527384" w:rsidTr="00313245">
        <w:trPr>
          <w:trHeight w:val="1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45" w:rsidRPr="00527384" w:rsidRDefault="00313245" w:rsidP="0031324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45" w:rsidRPr="00527384" w:rsidRDefault="00313245" w:rsidP="0031324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245" w:rsidRPr="00527384" w:rsidRDefault="00313245" w:rsidP="0031324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администрация  Алейниковского сельского поселения</w:t>
            </w:r>
          </w:p>
          <w:p w:rsidR="00313245" w:rsidRPr="00527384" w:rsidRDefault="00313245" w:rsidP="0031324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13245" w:rsidRPr="00527384" w:rsidRDefault="00313245" w:rsidP="0031324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13245" w:rsidRPr="00527384" w:rsidRDefault="00313245" w:rsidP="0031324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10283,08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245" w:rsidRPr="00527384" w:rsidRDefault="00313245" w:rsidP="0031324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</w:tbl>
    <w:p w:rsidR="005178C7" w:rsidRPr="005178C7" w:rsidRDefault="005178C7" w:rsidP="005178C7">
      <w:pPr>
        <w:rPr>
          <w:vanish/>
        </w:rPr>
      </w:pPr>
    </w:p>
    <w:tbl>
      <w:tblPr>
        <w:tblW w:w="5000" w:type="pct"/>
        <w:tblLook w:val="04A0"/>
      </w:tblPr>
      <w:tblGrid>
        <w:gridCol w:w="1999"/>
        <w:gridCol w:w="3161"/>
        <w:gridCol w:w="9626"/>
      </w:tblGrid>
      <w:tr w:rsidR="005178C7" w:rsidTr="005178C7">
        <w:trPr>
          <w:trHeight w:val="653"/>
        </w:trPr>
        <w:tc>
          <w:tcPr>
            <w:tcW w:w="676" w:type="pct"/>
            <w:noWrap/>
            <w:vAlign w:val="bottom"/>
          </w:tcPr>
          <w:p w:rsidR="005178C7" w:rsidRDefault="005178C7">
            <w:pPr>
              <w:spacing w:after="200"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069" w:type="pct"/>
            <w:noWrap/>
            <w:vAlign w:val="bottom"/>
          </w:tcPr>
          <w:p w:rsidR="005178C7" w:rsidRDefault="005178C7">
            <w:pPr>
              <w:spacing w:after="200"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3255" w:type="pct"/>
            <w:vAlign w:val="bottom"/>
            <w:hideMark/>
          </w:tcPr>
          <w:p w:rsidR="005178C7" w:rsidRDefault="005178C7">
            <w:pPr>
              <w:spacing w:after="200" w:line="276" w:lineRule="auto"/>
              <w:jc w:val="right"/>
              <w:rPr>
                <w:rFonts w:eastAsia="Calibri" w:cs="Arial"/>
                <w:lang w:eastAsia="en-US"/>
              </w:rPr>
            </w:pPr>
          </w:p>
        </w:tc>
      </w:tr>
    </w:tbl>
    <w:p w:rsidR="005178C7" w:rsidRDefault="005178C7">
      <w:r>
        <w:br w:type="page"/>
      </w:r>
    </w:p>
    <w:tbl>
      <w:tblPr>
        <w:tblpPr w:leftFromText="180" w:rightFromText="180" w:horzAnchor="margin" w:tblpY="-825"/>
        <w:tblW w:w="5000" w:type="pct"/>
        <w:tblLook w:val="04A0"/>
      </w:tblPr>
      <w:tblGrid>
        <w:gridCol w:w="1871"/>
        <w:gridCol w:w="3039"/>
        <w:gridCol w:w="1830"/>
        <w:gridCol w:w="1164"/>
        <w:gridCol w:w="98"/>
        <w:gridCol w:w="65"/>
        <w:gridCol w:w="902"/>
        <w:gridCol w:w="6"/>
        <w:gridCol w:w="86"/>
        <w:gridCol w:w="48"/>
        <w:gridCol w:w="659"/>
        <w:gridCol w:w="12"/>
        <w:gridCol w:w="53"/>
        <w:gridCol w:w="781"/>
        <w:gridCol w:w="47"/>
        <w:gridCol w:w="795"/>
        <w:gridCol w:w="33"/>
        <w:gridCol w:w="798"/>
        <w:gridCol w:w="843"/>
        <w:gridCol w:w="828"/>
        <w:gridCol w:w="828"/>
      </w:tblGrid>
      <w:tr w:rsidR="001051B0" w:rsidRPr="005178C7" w:rsidTr="00333469">
        <w:trPr>
          <w:trHeight w:val="653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1B0" w:rsidRPr="005178C7" w:rsidRDefault="001051B0" w:rsidP="00F57BD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Приложение 3</w:t>
            </w:r>
          </w:p>
        </w:tc>
      </w:tr>
      <w:tr w:rsidR="00C01F95" w:rsidRPr="005178C7" w:rsidTr="00F57BDB">
        <w:trPr>
          <w:trHeight w:val="8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712" w:rsidRPr="00CC0BC3" w:rsidRDefault="00C01F95" w:rsidP="00F57BD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3834DF" w:rsidRPr="005178C7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7A7712" w:rsidRPr="007A771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  <w:p w:rsidR="00C01F95" w:rsidRPr="005178C7" w:rsidRDefault="00C01F95" w:rsidP="00F57BD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31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5178C7" w:rsidRDefault="00C01F95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5178C7" w:rsidRDefault="00C01F95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5178C7" w:rsidRDefault="00C01F95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7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5178C7" w:rsidRDefault="00C01F95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7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33469" w:rsidRPr="005178C7" w:rsidTr="00EF21C5">
        <w:trPr>
          <w:trHeight w:val="49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2019</w:t>
            </w:r>
          </w:p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333469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469" w:rsidRPr="007A7712" w:rsidRDefault="00333469" w:rsidP="003334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7A771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  <w:p w:rsidR="00333469" w:rsidRPr="005178C7" w:rsidRDefault="00333469" w:rsidP="003334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3334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EF21C5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10426,08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333469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333469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333469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333469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333469" w:rsidP="00333469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EF21C5" w:rsidP="00333469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EF21C5" w:rsidP="00333469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27384" w:rsidRDefault="00EF21C5" w:rsidP="00333469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2020,279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21C5" w:rsidRPr="005178C7" w:rsidTr="00EF21C5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8405,8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938,9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1043,5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1362,8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178C7" w:rsidTr="00EF21C5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3469" w:rsidRPr="005178C7" w:rsidTr="00EF21C5">
        <w:trPr>
          <w:trHeight w:val="37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5178C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3469" w:rsidRPr="005178C7" w:rsidTr="00EF21C5">
        <w:trPr>
          <w:trHeight w:val="523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51B0" w:rsidRPr="005178C7" w:rsidTr="00333469">
        <w:trPr>
          <w:trHeight w:val="54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436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051B0" w:rsidRPr="005178C7" w:rsidRDefault="001051B0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Подпрограмма«Развитие дорожного хозяйства Алейниковского сельского поселения»</w:t>
            </w:r>
          </w:p>
        </w:tc>
      </w:tr>
      <w:tr w:rsidR="00333469" w:rsidRPr="005178C7" w:rsidTr="00333469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Алейниковского сельского поселения дорог общего пользования местного значения населенных пунктов </w:t>
            </w:r>
            <w:r w:rsidRPr="005178C7">
              <w:rPr>
                <w:rFonts w:cs="Arial"/>
                <w:color w:val="000000"/>
                <w:sz w:val="20"/>
                <w:szCs w:val="20"/>
              </w:rPr>
              <w:lastRenderedPageBreak/>
              <w:t>Алейниковского сельского поселения»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  <w:r w:rsidRPr="00517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D258EC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5</w:t>
            </w:r>
            <w:r w:rsidRPr="00517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0 </w:t>
            </w: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33469" w:rsidRPr="005178C7" w:rsidTr="00333469">
        <w:trPr>
          <w:trHeight w:val="346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451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399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</w:t>
            </w:r>
            <w:r w:rsidRPr="00517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98,0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D258EC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5</w:t>
            </w:r>
            <w:r w:rsidRPr="00517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0</w:t>
            </w: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0 </w:t>
            </w: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516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453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428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F21C5" w:rsidRPr="005178C7" w:rsidTr="00333469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C5" w:rsidRPr="005178C7" w:rsidRDefault="00EF21C5" w:rsidP="00EF21C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10283,08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2959,179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27384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178C7" w:rsidTr="00333469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2020,279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69" w:rsidRPr="005178C7" w:rsidRDefault="00333469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F21C5" w:rsidRPr="005178C7" w:rsidTr="00333469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8151,5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938,9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444,0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945,5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1317,8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178C7" w:rsidRDefault="00EF21C5" w:rsidP="00EF21C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1063,0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1149,3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C5" w:rsidRPr="00527384" w:rsidRDefault="00EF21C5" w:rsidP="00EF21C5">
            <w:pPr>
              <w:spacing w:after="200"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1194,0</w:t>
            </w:r>
          </w:p>
        </w:tc>
      </w:tr>
      <w:tr w:rsidR="00333469" w:rsidRPr="005178C7" w:rsidTr="00333469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178C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1132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33469" w:rsidRPr="005178C7" w:rsidTr="00333469">
        <w:trPr>
          <w:trHeight w:val="28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  <w:r w:rsidRPr="005178C7">
              <w:rPr>
                <w:rFonts w:cs="Arial"/>
                <w:sz w:val="20"/>
                <w:szCs w:val="20"/>
              </w:rPr>
              <w:t>физические лица</w:t>
            </w:r>
          </w:p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CA" w:rsidRPr="005178C7" w:rsidRDefault="001B22CA" w:rsidP="00F57BD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264F6" w:rsidRPr="005178C7" w:rsidRDefault="006264F6" w:rsidP="005178C7">
      <w:pPr>
        <w:ind w:firstLine="0"/>
        <w:rPr>
          <w:rFonts w:cs="Arial"/>
          <w:sz w:val="20"/>
          <w:szCs w:val="20"/>
        </w:rPr>
      </w:pPr>
    </w:p>
    <w:sectPr w:rsidR="006264F6" w:rsidRPr="005178C7" w:rsidSect="005178C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43" w:rsidRDefault="00386943" w:rsidP="00527384">
      <w:r>
        <w:separator/>
      </w:r>
    </w:p>
  </w:endnote>
  <w:endnote w:type="continuationSeparator" w:id="0">
    <w:p w:rsidR="00386943" w:rsidRDefault="00386943" w:rsidP="0052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43" w:rsidRDefault="00386943" w:rsidP="00527384">
      <w:r>
        <w:separator/>
      </w:r>
    </w:p>
  </w:footnote>
  <w:footnote w:type="continuationSeparator" w:id="0">
    <w:p w:rsidR="00386943" w:rsidRDefault="00386943" w:rsidP="0052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0C" w:rsidRDefault="008460AE" w:rsidP="006C760C">
    <w:pPr>
      <w:pStyle w:val="ac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01778"/>
    <w:rsid w:val="000444CE"/>
    <w:rsid w:val="0005201F"/>
    <w:rsid w:val="000552D4"/>
    <w:rsid w:val="00072A39"/>
    <w:rsid w:val="0007327C"/>
    <w:rsid w:val="000928F3"/>
    <w:rsid w:val="00092FE1"/>
    <w:rsid w:val="001051B0"/>
    <w:rsid w:val="00107A33"/>
    <w:rsid w:val="0014008F"/>
    <w:rsid w:val="00144E47"/>
    <w:rsid w:val="001B0800"/>
    <w:rsid w:val="001B22CA"/>
    <w:rsid w:val="001C01EF"/>
    <w:rsid w:val="00213B98"/>
    <w:rsid w:val="002201FF"/>
    <w:rsid w:val="002920C2"/>
    <w:rsid w:val="002E4565"/>
    <w:rsid w:val="00311855"/>
    <w:rsid w:val="00313245"/>
    <w:rsid w:val="00331800"/>
    <w:rsid w:val="00333469"/>
    <w:rsid w:val="00357B75"/>
    <w:rsid w:val="003834DF"/>
    <w:rsid w:val="00386943"/>
    <w:rsid w:val="003954FA"/>
    <w:rsid w:val="003C43DB"/>
    <w:rsid w:val="003E3309"/>
    <w:rsid w:val="00406A65"/>
    <w:rsid w:val="004248DE"/>
    <w:rsid w:val="00431A63"/>
    <w:rsid w:val="004432BB"/>
    <w:rsid w:val="0048454A"/>
    <w:rsid w:val="00496B26"/>
    <w:rsid w:val="00512320"/>
    <w:rsid w:val="005178C7"/>
    <w:rsid w:val="00527384"/>
    <w:rsid w:val="005A028D"/>
    <w:rsid w:val="005C6BC4"/>
    <w:rsid w:val="005E5680"/>
    <w:rsid w:val="005F358F"/>
    <w:rsid w:val="006159C8"/>
    <w:rsid w:val="006264F6"/>
    <w:rsid w:val="00647AE3"/>
    <w:rsid w:val="00676BFB"/>
    <w:rsid w:val="006C760C"/>
    <w:rsid w:val="006F78E3"/>
    <w:rsid w:val="00742259"/>
    <w:rsid w:val="007A7712"/>
    <w:rsid w:val="007D0F85"/>
    <w:rsid w:val="007D64CB"/>
    <w:rsid w:val="0083765B"/>
    <w:rsid w:val="008376F5"/>
    <w:rsid w:val="008460AE"/>
    <w:rsid w:val="008477D9"/>
    <w:rsid w:val="008605D4"/>
    <w:rsid w:val="0086184B"/>
    <w:rsid w:val="008810C1"/>
    <w:rsid w:val="00886497"/>
    <w:rsid w:val="008C3781"/>
    <w:rsid w:val="008E43D7"/>
    <w:rsid w:val="008F77F1"/>
    <w:rsid w:val="00993F95"/>
    <w:rsid w:val="009C4579"/>
    <w:rsid w:val="009C4AED"/>
    <w:rsid w:val="00A0368C"/>
    <w:rsid w:val="00A31EBE"/>
    <w:rsid w:val="00A37E29"/>
    <w:rsid w:val="00A72BD0"/>
    <w:rsid w:val="00A761CF"/>
    <w:rsid w:val="00A96F20"/>
    <w:rsid w:val="00AA33E0"/>
    <w:rsid w:val="00AA785E"/>
    <w:rsid w:val="00AC2C75"/>
    <w:rsid w:val="00B27AB0"/>
    <w:rsid w:val="00B61B3E"/>
    <w:rsid w:val="00B82282"/>
    <w:rsid w:val="00BC14AC"/>
    <w:rsid w:val="00BC676C"/>
    <w:rsid w:val="00BE0C3D"/>
    <w:rsid w:val="00C01F95"/>
    <w:rsid w:val="00C02F05"/>
    <w:rsid w:val="00C177FB"/>
    <w:rsid w:val="00C40817"/>
    <w:rsid w:val="00C53418"/>
    <w:rsid w:val="00C7567B"/>
    <w:rsid w:val="00C829C3"/>
    <w:rsid w:val="00CA331C"/>
    <w:rsid w:val="00CC20EE"/>
    <w:rsid w:val="00D06E41"/>
    <w:rsid w:val="00D258EC"/>
    <w:rsid w:val="00D5146B"/>
    <w:rsid w:val="00D9665C"/>
    <w:rsid w:val="00DC577F"/>
    <w:rsid w:val="00DE4770"/>
    <w:rsid w:val="00DF0D2B"/>
    <w:rsid w:val="00DF6E55"/>
    <w:rsid w:val="00E40AE5"/>
    <w:rsid w:val="00E467BB"/>
    <w:rsid w:val="00E81505"/>
    <w:rsid w:val="00E83921"/>
    <w:rsid w:val="00E973B1"/>
    <w:rsid w:val="00EF21C5"/>
    <w:rsid w:val="00EF717C"/>
    <w:rsid w:val="00F57BDB"/>
    <w:rsid w:val="00F723E7"/>
    <w:rsid w:val="00FA1B11"/>
    <w:rsid w:val="00FA3F3C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810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810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0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0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0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D0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6E41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178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178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78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810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810C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5178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810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810C1"/>
    <w:rPr>
      <w:color w:val="0000FF"/>
      <w:u w:val="none"/>
    </w:rPr>
  </w:style>
  <w:style w:type="table" w:styleId="ab">
    <w:name w:val="Table Grid"/>
    <w:basedOn w:val="a1"/>
    <w:rsid w:val="0051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27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27384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52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2738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810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10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10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095">
    <w:name w:val="Стиль по ширине Первая строка:  095 см"/>
    <w:basedOn w:val="a"/>
    <w:rsid w:val="00FA1B11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810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810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0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0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0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val="x-none"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val="x-none"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alloon Text"/>
    <w:basedOn w:val="a"/>
    <w:link w:val="a7"/>
    <w:rsid w:val="00D0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6E41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178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178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78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810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810C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5178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810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810C1"/>
    <w:rPr>
      <w:color w:val="0000FF"/>
      <w:u w:val="none"/>
    </w:rPr>
  </w:style>
  <w:style w:type="table" w:styleId="ab">
    <w:name w:val="Table Grid"/>
    <w:basedOn w:val="a1"/>
    <w:rsid w:val="0051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27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27384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52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2738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810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10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10C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260</TotalTime>
  <Pages>1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30</cp:revision>
  <cp:lastPrinted>2018-02-15T11:46:00Z</cp:lastPrinted>
  <dcterms:created xsi:type="dcterms:W3CDTF">2017-05-19T06:40:00Z</dcterms:created>
  <dcterms:modified xsi:type="dcterms:W3CDTF">2018-12-24T05:35:00Z</dcterms:modified>
</cp:coreProperties>
</file>